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A2" w:rsidRDefault="0040764D" w:rsidP="00743AA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Pediatric Patient History Form</w:t>
      </w:r>
    </w:p>
    <w:p w:rsidR="00743AA2" w:rsidRDefault="00743AA2" w:rsidP="00743AA2">
      <w:pPr>
        <w:jc w:val="center"/>
        <w:rPr>
          <w:sz w:val="28"/>
          <w:szCs w:val="28"/>
          <w:u w:val="single"/>
        </w:rPr>
      </w:pPr>
    </w:p>
    <w:p w:rsidR="00CB34E4" w:rsidRPr="00D93B4D" w:rsidRDefault="0040764D" w:rsidP="00CB34E4">
      <w:pPr>
        <w:spacing w:line="240" w:lineRule="auto"/>
        <w:rPr>
          <w:b/>
          <w:sz w:val="24"/>
          <w:szCs w:val="24"/>
          <w:u w:val="single"/>
        </w:rPr>
      </w:pPr>
      <w:r w:rsidRPr="00D93B4D">
        <w:rPr>
          <w:b/>
          <w:sz w:val="24"/>
          <w:szCs w:val="24"/>
          <w:u w:val="single"/>
        </w:rPr>
        <w:t>General Information</w:t>
      </w:r>
    </w:p>
    <w:p w:rsidR="0040764D" w:rsidRDefault="005A468A" w:rsidP="00CB34E4">
      <w:pPr>
        <w:spacing w:line="240" w:lineRule="auto"/>
        <w:rPr>
          <w:b/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5.9pt;margin-top:10.35pt;width:95.85pt;height:20.25pt;z-index:251662336;mso-width-relative:margin;mso-height-relative:margin;v-text-anchor:bottom" filled="f" stroked="f">
            <v:textbox>
              <w:txbxContent>
                <w:p w:rsidR="00975FF7" w:rsidRDefault="00975FF7" w:rsidP="00C9258E">
                  <w:permStart w:id="815530128" w:edGrp="everyone"/>
                  <w:r>
                    <w:t>Type Here</w:t>
                  </w:r>
                  <w:permEnd w:id="815530128"/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26" type="#_x0000_t202" style="position:absolute;margin-left:78.9pt;margin-top:14.1pt;width:162.6pt;height:20.25pt;z-index:251660288;mso-width-relative:margin;mso-height-relative:margin;v-text-anchor:bottom" filled="f" stroked="f">
            <v:textbox>
              <w:txbxContent>
                <w:p w:rsidR="00975FF7" w:rsidRDefault="00975FF7">
                  <w:permStart w:id="1556965078" w:edGrp="everyone"/>
                  <w:r>
                    <w:t>Type Here</w:t>
                  </w:r>
                  <w:permEnd w:id="1556965078"/>
                </w:p>
              </w:txbxContent>
            </v:textbox>
          </v:shape>
        </w:pict>
      </w:r>
    </w:p>
    <w:p w:rsidR="0040764D" w:rsidRDefault="0040764D" w:rsidP="00CB34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Child’s Name: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</w:t>
      </w:r>
      <w:r w:rsidR="00D93B4D">
        <w:rPr>
          <w:sz w:val="24"/>
          <w:szCs w:val="24"/>
        </w:rPr>
        <w:t>______________</w:t>
      </w:r>
    </w:p>
    <w:p w:rsidR="00D93B4D" w:rsidRDefault="005A468A" w:rsidP="00CB34E4">
      <w:pPr>
        <w:spacing w:line="240" w:lineRule="auto"/>
      </w:pPr>
      <w:r>
        <w:rPr>
          <w:noProof/>
          <w:lang w:eastAsia="en-US"/>
        </w:rPr>
        <w:pict>
          <v:shape id="_x0000_s1029" type="#_x0000_t202" style="position:absolute;margin-left:379.65pt;margin-top:10.2pt;width:107.1pt;height:20.25pt;z-index:251663360;mso-width-relative:margin;mso-height-relative:margin;v-text-anchor:bottom" filled="f" stroked="f">
            <v:textbox>
              <w:txbxContent>
                <w:p w:rsidR="00975FF7" w:rsidRDefault="00975FF7" w:rsidP="00C9258E">
                  <w:permStart w:id="2000488988" w:edGrp="everyone"/>
                  <w:r>
                    <w:t>Type Here</w:t>
                  </w:r>
                  <w:permEnd w:id="2000488988"/>
                </w:p>
              </w:txbxContent>
            </v:textbox>
          </v:shape>
        </w:pict>
      </w:r>
      <w:r>
        <w:rPr>
          <w:noProof/>
          <w:sz w:val="24"/>
          <w:szCs w:val="24"/>
          <w:lang w:eastAsia="en-US"/>
        </w:rPr>
        <w:pict>
          <v:shape id="_x0000_s1027" type="#_x0000_t202" style="position:absolute;margin-left:90.9pt;margin-top:6.45pt;width:162.6pt;height:20.25pt;z-index:251661312;mso-width-relative:margin;mso-height-relative:margin;v-text-anchor:bottom" filled="f" stroked="f">
            <v:textbox>
              <w:txbxContent>
                <w:p w:rsidR="00975FF7" w:rsidRDefault="00975FF7" w:rsidP="00C9258E">
                  <w:permStart w:id="1097800279" w:edGrp="everyone"/>
                  <w:r>
                    <w:t>Type Here</w:t>
                  </w:r>
                  <w:permEnd w:id="1097800279"/>
                </w:p>
              </w:txbxContent>
            </v:textbox>
          </v:shape>
        </w:pict>
      </w:r>
    </w:p>
    <w:p w:rsidR="00CB34E4" w:rsidRDefault="0040764D" w:rsidP="00CB34E4">
      <w:pPr>
        <w:spacing w:line="240" w:lineRule="auto"/>
      </w:pPr>
      <w:r>
        <w:t>Form completed by: ____________________________</w:t>
      </w:r>
      <w:r>
        <w:tab/>
      </w:r>
      <w:r>
        <w:tab/>
        <w:t>Relationship to child: ___________</w:t>
      </w:r>
      <w:r w:rsidR="00D93B4D">
        <w:t>_</w:t>
      </w:r>
    </w:p>
    <w:p w:rsidR="0040764D" w:rsidRDefault="005A468A" w:rsidP="00CB34E4">
      <w:pPr>
        <w:spacing w:line="240" w:lineRule="auto"/>
      </w:pPr>
      <w:r>
        <w:rPr>
          <w:noProof/>
          <w:lang w:eastAsia="en-US"/>
        </w:rPr>
        <w:pict>
          <v:shape id="_x0000_s1031" type="#_x0000_t202" style="position:absolute;margin-left:73.65pt;margin-top:7.25pt;width:71.85pt;height:20.25pt;z-index:251665408;mso-width-relative:margin;mso-height-relative:margin;v-text-anchor:bottom" filled="f" stroked="f">
            <v:textbox>
              <w:txbxContent>
                <w:p w:rsidR="00975FF7" w:rsidRDefault="00975FF7" w:rsidP="00C9258E">
                  <w:permStart w:id="1745161105" w:edGrp="everyone"/>
                  <w:r>
                    <w:t>Type Here</w:t>
                  </w:r>
                  <w:permEnd w:id="1745161105"/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2" type="#_x0000_t202" style="position:absolute;margin-left:258.15pt;margin-top:7.25pt;width:73.35pt;height:20.25pt;z-index:251666432;mso-width-relative:margin;mso-height-relative:margin;v-text-anchor:bottom" filled="f" stroked="f">
            <v:textbox>
              <w:txbxContent>
                <w:p w:rsidR="00975FF7" w:rsidRDefault="00975FF7" w:rsidP="00C9258E">
                  <w:permStart w:id="69345405" w:edGrp="everyone"/>
                  <w:r>
                    <w:t>Type Here</w:t>
                  </w:r>
                  <w:permEnd w:id="69345405"/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0" type="#_x0000_t202" style="position:absolute;margin-left:375.15pt;margin-top:7.25pt;width:71.1pt;height:20.25pt;z-index:251664384;mso-width-relative:margin;mso-height-relative:margin;v-text-anchor:bottom" filled="f" stroked="f">
            <v:textbox>
              <w:txbxContent>
                <w:p w:rsidR="00975FF7" w:rsidRDefault="00975FF7" w:rsidP="00C9258E">
                  <w:permStart w:id="1989177534" w:edGrp="everyone"/>
                  <w:r>
                    <w:t>Type Here</w:t>
                  </w:r>
                  <w:permEnd w:id="1989177534"/>
                </w:p>
              </w:txbxContent>
            </v:textbox>
          </v:shape>
        </w:pict>
      </w:r>
    </w:p>
    <w:p w:rsidR="0040764D" w:rsidRDefault="0040764D" w:rsidP="00CB34E4">
      <w:pPr>
        <w:spacing w:line="240" w:lineRule="auto"/>
      </w:pPr>
      <w:r>
        <w:t>Gender of child: _____________</w:t>
      </w:r>
      <w:r>
        <w:tab/>
        <w:t>Child’s Birthdate: ______________</w:t>
      </w:r>
      <w:r>
        <w:tab/>
        <w:t>Age: ____________</w:t>
      </w:r>
      <w:r w:rsidR="00D93B4D">
        <w:t>_</w:t>
      </w:r>
    </w:p>
    <w:p w:rsidR="0040764D" w:rsidRDefault="005A468A" w:rsidP="00CB34E4">
      <w:pPr>
        <w:spacing w:line="240" w:lineRule="auto"/>
      </w:pPr>
      <w:r>
        <w:rPr>
          <w:noProof/>
          <w:lang w:eastAsia="en-US"/>
        </w:rPr>
        <w:pict>
          <v:shape id="_x0000_s1033" type="#_x0000_t202" style="position:absolute;margin-left:40.65pt;margin-top:6.55pt;width:400.35pt;height:20.25pt;z-index:251667456;mso-width-relative:margin;mso-height-relative:margin;v-text-anchor:bottom" filled="f" stroked="f">
            <v:textbox>
              <w:txbxContent>
                <w:p w:rsidR="00975FF7" w:rsidRDefault="00975FF7" w:rsidP="00C9258E">
                  <w:permStart w:id="436565387" w:edGrp="everyone"/>
                  <w:r>
                    <w:t>Type Here</w:t>
                  </w:r>
                  <w:permEnd w:id="436565387"/>
                </w:p>
              </w:txbxContent>
            </v:textbox>
          </v:shape>
        </w:pict>
      </w:r>
    </w:p>
    <w:p w:rsidR="0040764D" w:rsidRDefault="0040764D" w:rsidP="00CB34E4">
      <w:pPr>
        <w:spacing w:line="240" w:lineRule="auto"/>
      </w:pPr>
      <w:r>
        <w:t>Address: ____________________________________________________________________________</w:t>
      </w:r>
    </w:p>
    <w:p w:rsidR="0040764D" w:rsidRDefault="005A468A" w:rsidP="00CB34E4">
      <w:pPr>
        <w:spacing w:line="240" w:lineRule="auto"/>
      </w:pPr>
      <w:r>
        <w:rPr>
          <w:noProof/>
          <w:lang w:eastAsia="en-US"/>
        </w:rPr>
        <w:pict>
          <v:shape id="_x0000_s1034" type="#_x0000_t202" style="position:absolute;margin-left:263.4pt;margin-top:6.55pt;width:182.85pt;height:20.25pt;z-index:251668480;mso-width-relative:margin;mso-height-relative:margin;v-text-anchor:bottom" filled="f" stroked="f">
            <v:textbox>
              <w:txbxContent>
                <w:p w:rsidR="00975FF7" w:rsidRDefault="00975FF7" w:rsidP="00C9258E">
                  <w:permStart w:id="1141262368" w:edGrp="everyone"/>
                  <w:r>
                    <w:t>Type Here</w:t>
                  </w:r>
                  <w:permEnd w:id="1141262368"/>
                </w:p>
              </w:txbxContent>
            </v:textbox>
          </v:shape>
        </w:pict>
      </w:r>
    </w:p>
    <w:p w:rsidR="0040764D" w:rsidRDefault="0040764D" w:rsidP="00CB34E4">
      <w:pPr>
        <w:spacing w:line="240" w:lineRule="auto"/>
      </w:pPr>
      <w:r>
        <w:t>Language(s) other than English spoken at home/childcare: ___________________________________</w:t>
      </w:r>
    </w:p>
    <w:p w:rsidR="0040764D" w:rsidRDefault="005A468A" w:rsidP="00CB34E4">
      <w:pPr>
        <w:spacing w:line="240" w:lineRule="auto"/>
      </w:pPr>
      <w:r>
        <w:rPr>
          <w:noProof/>
          <w:lang w:eastAsia="en-US"/>
        </w:rPr>
        <w:pict>
          <v:shape id="_x0000_s1036" type="#_x0000_t202" style="position:absolute;margin-left:375.15pt;margin-top:5.85pt;width:77.85pt;height:20.25pt;z-index:251670528;mso-width-relative:margin;mso-height-relative:margin;v-text-anchor:bottom" filled="f" stroked="f">
            <v:textbox>
              <w:txbxContent>
                <w:p w:rsidR="00975FF7" w:rsidRDefault="00975FF7" w:rsidP="00C9258E">
                  <w:permStart w:id="1299058797" w:edGrp="everyone"/>
                  <w:r>
                    <w:t>Type Here</w:t>
                  </w:r>
                  <w:permEnd w:id="1299058797"/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5" type="#_x0000_t202" style="position:absolute;margin-left:153.3pt;margin-top:5.85pt;width:115.2pt;height:20.25pt;z-index:251669504;mso-width-relative:margin;mso-height-relative:margin;v-text-anchor:bottom" filled="f" stroked="f">
            <v:textbox>
              <w:txbxContent>
                <w:p w:rsidR="00975FF7" w:rsidRDefault="00975FF7" w:rsidP="00C9258E">
                  <w:permStart w:id="421420038" w:edGrp="everyone"/>
                  <w:r>
                    <w:t>Type Here</w:t>
                  </w:r>
                  <w:permEnd w:id="421420038"/>
                </w:p>
              </w:txbxContent>
            </v:textbox>
          </v:shape>
        </w:pict>
      </w:r>
    </w:p>
    <w:p w:rsidR="0040764D" w:rsidRDefault="0040764D" w:rsidP="00CB34E4">
      <w:pPr>
        <w:spacing w:line="240" w:lineRule="auto"/>
      </w:pPr>
      <w:r>
        <w:t>Primary language spoken by child: _____________________</w:t>
      </w:r>
      <w:r>
        <w:tab/>
      </w:r>
      <w:r w:rsidR="003A6660">
        <w:t>U</w:t>
      </w:r>
      <w:r>
        <w:t>nderstood by child ____________</w:t>
      </w:r>
      <w:r w:rsidR="00D93B4D">
        <w:t>___</w:t>
      </w:r>
    </w:p>
    <w:p w:rsidR="0040764D" w:rsidRDefault="005A468A" w:rsidP="00CB34E4">
      <w:pPr>
        <w:spacing w:line="240" w:lineRule="auto"/>
      </w:pPr>
      <w:r>
        <w:rPr>
          <w:noProof/>
          <w:lang w:eastAsia="en-US"/>
        </w:rPr>
        <w:pict>
          <v:shape id="_x0000_s1038" type="#_x0000_t202" style="position:absolute;margin-left:370.35pt;margin-top:6.6pt;width:92.85pt;height:20.25pt;z-index:251672576;mso-width-relative:margin;mso-height-relative:margin;v-text-anchor:bottom" filled="f" stroked="f">
            <v:textbox>
              <w:txbxContent>
                <w:p w:rsidR="00975FF7" w:rsidRDefault="00975FF7" w:rsidP="00C9258E">
                  <w:permStart w:id="1454661553" w:edGrp="everyone"/>
                  <w:r>
                    <w:t>Type Here</w:t>
                  </w:r>
                  <w:permEnd w:id="1454661553"/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7" type="#_x0000_t202" style="position:absolute;margin-left:175.35pt;margin-top:6.6pt;width:124.65pt;height:20.25pt;z-index:251671552;mso-width-relative:margin;mso-height-relative:margin;v-text-anchor:bottom" filled="f" stroked="f">
            <v:textbox>
              <w:txbxContent>
                <w:p w:rsidR="00975FF7" w:rsidRDefault="00975FF7" w:rsidP="00C9258E">
                  <w:permStart w:id="517763773" w:edGrp="everyone"/>
                  <w:r>
                    <w:t>Type Here</w:t>
                  </w:r>
                  <w:permEnd w:id="517763773"/>
                </w:p>
              </w:txbxContent>
            </v:textbox>
          </v:shape>
        </w:pict>
      </w:r>
    </w:p>
    <w:p w:rsidR="0040764D" w:rsidRDefault="0040764D" w:rsidP="00CB34E4">
      <w:pPr>
        <w:spacing w:line="240" w:lineRule="auto"/>
      </w:pPr>
      <w:r>
        <w:t>Current Pediatrician or Family Doctor</w:t>
      </w:r>
      <w:r w:rsidR="00D93B4D">
        <w:t>: ________________________</w:t>
      </w:r>
      <w:r w:rsidR="00D93B4D">
        <w:tab/>
        <w:t>Telephone: ________________</w:t>
      </w:r>
    </w:p>
    <w:p w:rsidR="00D93B4D" w:rsidRDefault="005A468A" w:rsidP="00CB34E4">
      <w:pPr>
        <w:spacing w:line="240" w:lineRule="auto"/>
      </w:pPr>
      <w:r>
        <w:rPr>
          <w:noProof/>
          <w:lang w:eastAsia="en-US"/>
        </w:rPr>
        <w:pict>
          <v:shape id="_x0000_s1039" type="#_x0000_t202" style="position:absolute;margin-left:110.1pt;margin-top:6.65pt;width:342.9pt;height:20.25pt;z-index:251673600;mso-width-relative:margin;mso-height-relative:margin;v-text-anchor:bottom" filled="f" stroked="f">
            <v:textbox>
              <w:txbxContent>
                <w:p w:rsidR="00975FF7" w:rsidRDefault="00975FF7" w:rsidP="00C9258E">
                  <w:permStart w:id="1978560625" w:edGrp="everyone"/>
                  <w:r>
                    <w:t>Type Here</w:t>
                  </w:r>
                  <w:permEnd w:id="1978560625"/>
                </w:p>
              </w:txbxContent>
            </v:textbox>
          </v:shape>
        </w:pict>
      </w:r>
    </w:p>
    <w:p w:rsidR="00D93B4D" w:rsidRDefault="00D93B4D" w:rsidP="00CB34E4">
      <w:pPr>
        <w:spacing w:line="240" w:lineRule="auto"/>
      </w:pPr>
      <w:r>
        <w:t>Who referred you to us: ________________________________________________________________</w:t>
      </w:r>
      <w:proofErr w:type="gramStart"/>
      <w:r>
        <w:t>_</w:t>
      </w:r>
      <w:proofErr w:type="gramEnd"/>
    </w:p>
    <w:p w:rsidR="00AD7B79" w:rsidRDefault="00AD7B79" w:rsidP="00CB34E4">
      <w:pPr>
        <w:spacing w:line="240" w:lineRule="auto"/>
      </w:pPr>
      <w:r>
        <w:rPr>
          <w:noProof/>
          <w:lang w:eastAsia="en-US"/>
        </w:rPr>
        <w:pict>
          <v:shape id="_x0000_s1108" type="#_x0000_t202" style="position:absolute;margin-left:157.65pt;margin-top:9.65pt;width:342.9pt;height:20.25pt;z-index:251743232;mso-width-relative:margin;mso-height-relative:margin;v-text-anchor:bottom" filled="f" stroked="f">
            <v:textbox>
              <w:txbxContent>
                <w:p w:rsidR="00AD7B79" w:rsidRDefault="00AD7B79" w:rsidP="00AD7B79">
                  <w:permStart w:id="807431766" w:edGrp="everyone"/>
                  <w:r>
                    <w:t>Type Here</w:t>
                  </w:r>
                  <w:permEnd w:id="807431766"/>
                </w:p>
              </w:txbxContent>
            </v:textbox>
          </v:shape>
        </w:pict>
      </w:r>
    </w:p>
    <w:p w:rsidR="00AD7B79" w:rsidRDefault="00AD7B79" w:rsidP="00CB34E4">
      <w:pPr>
        <w:spacing w:line="240" w:lineRule="auto"/>
      </w:pPr>
      <w:r w:rsidRPr="00AD7B79">
        <w:t>Does your child have any diagnosis</w:t>
      </w:r>
      <w:proofErr w:type="gramStart"/>
      <w:r w:rsidRPr="00AD7B79">
        <w:t>?</w:t>
      </w:r>
      <w:r>
        <w:t>_</w:t>
      </w:r>
      <w:proofErr w:type="gramEnd"/>
      <w:r>
        <w:t>_______________________________________________________</w:t>
      </w:r>
    </w:p>
    <w:p w:rsidR="00D93B4D" w:rsidRDefault="00D93B4D" w:rsidP="00CB34E4">
      <w:pPr>
        <w:spacing w:line="240" w:lineRule="auto"/>
      </w:pPr>
    </w:p>
    <w:p w:rsidR="00D93B4D" w:rsidRDefault="00D93B4D" w:rsidP="00CB34E4">
      <w:pPr>
        <w:spacing w:line="240" w:lineRule="auto"/>
        <w:rPr>
          <w:b/>
          <w:sz w:val="24"/>
          <w:szCs w:val="24"/>
          <w:u w:val="single"/>
        </w:rPr>
      </w:pPr>
      <w:r w:rsidRPr="00D93B4D">
        <w:rPr>
          <w:b/>
          <w:sz w:val="24"/>
          <w:szCs w:val="24"/>
          <w:u w:val="single"/>
        </w:rPr>
        <w:t>Areas of Concern:</w:t>
      </w:r>
    </w:p>
    <w:p w:rsidR="00D93B4D" w:rsidRDefault="005A468A" w:rsidP="00CB34E4">
      <w:pPr>
        <w:spacing w:line="240" w:lineRule="auto"/>
        <w:rPr>
          <w:b/>
          <w:sz w:val="24"/>
          <w:szCs w:val="24"/>
          <w:u w:val="single"/>
        </w:rPr>
      </w:pPr>
      <w:r>
        <w:rPr>
          <w:noProof/>
          <w:lang w:eastAsia="en-US"/>
        </w:rPr>
        <w:pict>
          <v:shape id="_x0000_s1040" type="#_x0000_t202" style="position:absolute;margin-left:224.1pt;margin-top:9.6pt;width:228.9pt;height:20.25pt;z-index:251674624;mso-width-relative:margin;mso-height-relative:margin;v-text-anchor:bottom" filled="f" stroked="f">
            <v:textbox>
              <w:txbxContent>
                <w:p w:rsidR="00975FF7" w:rsidRDefault="00975FF7" w:rsidP="00C9258E">
                  <w:permStart w:id="710948694" w:edGrp="everyone"/>
                  <w:r>
                    <w:t>Type Here</w:t>
                  </w:r>
                  <w:permEnd w:id="710948694"/>
                </w:p>
              </w:txbxContent>
            </v:textbox>
          </v:shape>
        </w:pict>
      </w:r>
    </w:p>
    <w:p w:rsidR="00D93B4D" w:rsidRDefault="005A468A" w:rsidP="00CB34E4">
      <w:pPr>
        <w:spacing w:line="240" w:lineRule="auto"/>
      </w:pPr>
      <w:r>
        <w:rPr>
          <w:noProof/>
          <w:lang w:eastAsia="en-US"/>
        </w:rPr>
        <w:pict>
          <v:shape id="_x0000_s1041" type="#_x0000_t202" style="position:absolute;margin-left:.75pt;margin-top:9.95pt;width:457.5pt;height:35pt;z-index:251675648;mso-width-relative:margin;mso-height-relative:margin;v-text-anchor:top" filled="f" stroked="f">
            <v:textbox>
              <w:txbxContent>
                <w:p w:rsidR="00975FF7" w:rsidRDefault="00975FF7" w:rsidP="00C9258E">
                  <w:permStart w:id="2003243842" w:edGrp="everyone"/>
                  <w:r>
                    <w:t>Type</w:t>
                  </w:r>
                </w:p>
                <w:p w:rsidR="00975FF7" w:rsidRDefault="00975FF7" w:rsidP="00C9258E">
                  <w:r>
                    <w:t>Here (separate box from previous line)</w:t>
                  </w:r>
                  <w:permEnd w:id="2003243842"/>
                </w:p>
              </w:txbxContent>
            </v:textbox>
          </v:shape>
        </w:pict>
      </w:r>
      <w:r w:rsidR="00D93B4D">
        <w:t>What is the main reason for your child’s referral? ____________________________________________</w:t>
      </w:r>
    </w:p>
    <w:p w:rsidR="00D93B4D" w:rsidRDefault="00D93B4D" w:rsidP="00CB34E4">
      <w:pPr>
        <w:spacing w:line="240" w:lineRule="auto"/>
      </w:pPr>
      <w:r>
        <w:t>______________________________________________________________________________________</w:t>
      </w:r>
    </w:p>
    <w:p w:rsidR="00D93B4D" w:rsidRDefault="00D93B4D" w:rsidP="00CB34E4">
      <w:pPr>
        <w:spacing w:line="240" w:lineRule="auto"/>
      </w:pPr>
      <w:r>
        <w:t>______________________________________________________________________________________</w:t>
      </w:r>
    </w:p>
    <w:p w:rsidR="00D93B4D" w:rsidRDefault="005A468A" w:rsidP="00CB34E4">
      <w:pPr>
        <w:spacing w:line="240" w:lineRule="auto"/>
      </w:pPr>
      <w:r>
        <w:rPr>
          <w:noProof/>
          <w:lang w:eastAsia="en-US"/>
        </w:rPr>
        <w:pict>
          <v:shape id="_x0000_s1042" type="#_x0000_t202" style="position:absolute;margin-left:200.4pt;margin-top:8.1pt;width:252.6pt;height:20.25pt;z-index:251676672;mso-width-relative:margin;mso-height-relative:margin;v-text-anchor:bottom" filled="f" stroked="f">
            <v:textbox>
              <w:txbxContent>
                <w:p w:rsidR="00975FF7" w:rsidRDefault="00975FF7" w:rsidP="00C9258E">
                  <w:permStart w:id="2028419558" w:edGrp="everyone"/>
                  <w:r>
                    <w:t>Type Here</w:t>
                  </w:r>
                  <w:permEnd w:id="2028419558"/>
                </w:p>
              </w:txbxContent>
            </v:textbox>
          </v:shape>
        </w:pict>
      </w:r>
    </w:p>
    <w:p w:rsidR="00D93B4D" w:rsidRDefault="00D93B4D" w:rsidP="00CB34E4">
      <w:pPr>
        <w:spacing w:line="240" w:lineRule="auto"/>
      </w:pPr>
      <w:r>
        <w:t>How long has your child had these problems? ________________________________________________</w:t>
      </w:r>
    </w:p>
    <w:p w:rsidR="00D93B4D" w:rsidRDefault="005A468A" w:rsidP="00CB34E4">
      <w:pPr>
        <w:spacing w:line="240" w:lineRule="auto"/>
      </w:pPr>
      <w:r>
        <w:rPr>
          <w:noProof/>
          <w:lang w:eastAsia="en-US"/>
        </w:rPr>
        <w:pict>
          <v:shape id="_x0000_s1043" type="#_x0000_t202" style="position:absolute;margin-left:300pt;margin-top:6.65pt;width:158.25pt;height:20.25pt;z-index:251677696;mso-width-relative:margin;mso-height-relative:margin;v-text-anchor:bottom" filled="f" stroked="f">
            <v:textbox>
              <w:txbxContent>
                <w:p w:rsidR="00975FF7" w:rsidRDefault="00975FF7" w:rsidP="00C9258E">
                  <w:permStart w:id="285477114" w:edGrp="everyone"/>
                  <w:r>
                    <w:t>Type Here</w:t>
                  </w:r>
                  <w:permEnd w:id="285477114"/>
                </w:p>
              </w:txbxContent>
            </v:textbox>
          </v:shape>
        </w:pict>
      </w:r>
    </w:p>
    <w:p w:rsidR="00D93B4D" w:rsidRDefault="005A468A" w:rsidP="00CB34E4">
      <w:pPr>
        <w:spacing w:line="240" w:lineRule="auto"/>
      </w:pPr>
      <w:r>
        <w:rPr>
          <w:noProof/>
          <w:lang w:eastAsia="en-US"/>
        </w:rPr>
        <w:pict>
          <v:shape id="_x0000_s1044" type="#_x0000_t202" style="position:absolute;margin-left:.75pt;margin-top:9.25pt;width:457.5pt;height:20.25pt;z-index:251678720;mso-width-relative:margin;mso-height-relative:margin;v-text-anchor:bottom" filled="f" stroked="f">
            <v:textbox>
              <w:txbxContent>
                <w:p w:rsidR="00975FF7" w:rsidRDefault="00975FF7" w:rsidP="0053301E">
                  <w:permStart w:id="566575532" w:edGrp="everyone"/>
                  <w:r>
                    <w:t>Type Here (separate box from previous line)</w:t>
                  </w:r>
                  <w:permEnd w:id="566575532"/>
                </w:p>
              </w:txbxContent>
            </v:textbox>
          </v:shape>
        </w:pict>
      </w:r>
      <w:r w:rsidR="00D93B4D">
        <w:t>What have you tried to do to help your child with these problems? ______________________________</w:t>
      </w:r>
    </w:p>
    <w:p w:rsidR="00D93B4D" w:rsidRDefault="00D93B4D" w:rsidP="00CB34E4">
      <w:pPr>
        <w:spacing w:line="240" w:lineRule="auto"/>
      </w:pPr>
      <w:r>
        <w:t>_______________________________________________________________________________________</w:t>
      </w:r>
    </w:p>
    <w:p w:rsidR="00D93B4D" w:rsidRDefault="005A468A" w:rsidP="00CB34E4">
      <w:pPr>
        <w:spacing w:line="240" w:lineRule="auto"/>
      </w:pPr>
      <w:r>
        <w:rPr>
          <w:noProof/>
          <w:lang w:eastAsia="en-US"/>
        </w:rPr>
        <w:pict>
          <v:shape id="_x0000_s1045" type="#_x0000_t202" style="position:absolute;margin-left:137.4pt;margin-top:6.3pt;width:320.85pt;height:20.25pt;z-index:251679744;mso-width-relative:margin;mso-height-relative:margin;v-text-anchor:bottom" filled="f" stroked="f">
            <v:textbox>
              <w:txbxContent>
                <w:p w:rsidR="00975FF7" w:rsidRDefault="00975FF7" w:rsidP="0053301E">
                  <w:permStart w:id="2068779842" w:edGrp="everyone"/>
                  <w:r>
                    <w:t>Type Here</w:t>
                  </w:r>
                  <w:permEnd w:id="2068779842"/>
                </w:p>
              </w:txbxContent>
            </v:textbox>
          </v:shape>
        </w:pict>
      </w:r>
    </w:p>
    <w:p w:rsidR="00D93B4D" w:rsidRDefault="00D93B4D" w:rsidP="00CB34E4">
      <w:pPr>
        <w:spacing w:line="240" w:lineRule="auto"/>
      </w:pPr>
      <w:r>
        <w:t>What is your desired outcome? _____________________________________________________________</w:t>
      </w:r>
    </w:p>
    <w:p w:rsidR="00D93B4D" w:rsidRDefault="00D93B4D" w:rsidP="00CB34E4">
      <w:pPr>
        <w:spacing w:line="240" w:lineRule="auto"/>
      </w:pPr>
    </w:p>
    <w:p w:rsidR="00945109" w:rsidRDefault="00945109" w:rsidP="00CB34E4">
      <w:pPr>
        <w:spacing w:line="240" w:lineRule="auto"/>
        <w:rPr>
          <w:b/>
          <w:sz w:val="24"/>
          <w:szCs w:val="24"/>
          <w:u w:val="single"/>
        </w:rPr>
      </w:pPr>
    </w:p>
    <w:p w:rsidR="00945109" w:rsidRDefault="00945109" w:rsidP="00CB34E4">
      <w:pPr>
        <w:spacing w:line="240" w:lineRule="auto"/>
        <w:rPr>
          <w:b/>
          <w:sz w:val="24"/>
          <w:szCs w:val="24"/>
          <w:u w:val="single"/>
        </w:rPr>
      </w:pPr>
    </w:p>
    <w:p w:rsidR="00505477" w:rsidRDefault="00505477" w:rsidP="00CB34E4">
      <w:pPr>
        <w:spacing w:line="240" w:lineRule="auto"/>
        <w:rPr>
          <w:b/>
          <w:sz w:val="24"/>
          <w:szCs w:val="24"/>
          <w:u w:val="single"/>
        </w:rPr>
      </w:pPr>
      <w:r w:rsidRPr="00505477">
        <w:rPr>
          <w:b/>
          <w:sz w:val="24"/>
          <w:szCs w:val="24"/>
          <w:u w:val="single"/>
        </w:rPr>
        <w:t>Mother’s History</w:t>
      </w:r>
    </w:p>
    <w:p w:rsidR="00505477" w:rsidRDefault="005A468A" w:rsidP="00CB34E4">
      <w:pPr>
        <w:spacing w:line="240" w:lineRule="auto"/>
        <w:rPr>
          <w:b/>
          <w:sz w:val="24"/>
          <w:szCs w:val="24"/>
          <w:u w:val="single"/>
        </w:rPr>
      </w:pPr>
      <w:r>
        <w:rPr>
          <w:noProof/>
          <w:lang w:eastAsia="en-US"/>
        </w:rPr>
        <w:pict>
          <v:shape id="_x0000_s1049" type="#_x0000_t202" style="position:absolute;margin-left:308.4pt;margin-top:11.55pt;width:162.6pt;height:20.25pt;z-index:251683840;mso-width-relative:margin;mso-height-relative:margin;v-text-anchor:bottom" filled="f" stroked="f">
            <v:textbox>
              <w:txbxContent>
                <w:p w:rsidR="00975FF7" w:rsidRDefault="00975FF7" w:rsidP="0053301E">
                  <w:permStart w:id="1963593628" w:edGrp="everyone"/>
                  <w:r>
                    <w:t>Type Here</w:t>
                  </w:r>
                  <w:permEnd w:id="1963593628"/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46" type="#_x0000_t202" style="position:absolute;margin-left:72.9pt;margin-top:11.55pt;width:148.35pt;height:20.25pt;z-index:251680768;mso-width-relative:margin;mso-height-relative:margin;v-text-anchor:bottom" filled="f" stroked="f">
            <v:textbox>
              <w:txbxContent>
                <w:p w:rsidR="00975FF7" w:rsidRDefault="00975FF7" w:rsidP="0053301E">
                  <w:permStart w:id="1026897250" w:edGrp="everyone"/>
                  <w:r>
                    <w:t>Type Here</w:t>
                  </w:r>
                  <w:permEnd w:id="1026897250"/>
                </w:p>
              </w:txbxContent>
            </v:textbox>
          </v:shape>
        </w:pict>
      </w:r>
    </w:p>
    <w:p w:rsidR="00505477" w:rsidRDefault="00505477" w:rsidP="00CB34E4">
      <w:pPr>
        <w:spacing w:line="240" w:lineRule="auto"/>
      </w:pPr>
      <w:r>
        <w:t>Mother’s name: ____________________________</w:t>
      </w:r>
      <w:r>
        <w:tab/>
        <w:t>Home Phone: ______________________________</w:t>
      </w:r>
    </w:p>
    <w:p w:rsidR="00505477" w:rsidRDefault="005A468A" w:rsidP="00CB34E4">
      <w:pPr>
        <w:spacing w:line="240" w:lineRule="auto"/>
      </w:pPr>
      <w:r>
        <w:rPr>
          <w:noProof/>
          <w:lang w:eastAsia="en-US"/>
        </w:rPr>
        <w:pict>
          <v:shape id="_x0000_s1053" type="#_x0000_t202" style="position:absolute;margin-left:348.15pt;margin-top:11.5pt;width:90.6pt;height:20.25pt;z-index:251687936;mso-width-relative:margin;mso-height-relative:margin;v-text-anchor:bottom" filled="f" stroked="f">
            <v:textbox>
              <w:txbxContent>
                <w:p w:rsidR="00975FF7" w:rsidRDefault="00975FF7" w:rsidP="0053301E">
                  <w:permStart w:id="1337684601" w:edGrp="everyone"/>
                  <w:r>
                    <w:t>Type Here</w:t>
                  </w:r>
                  <w:permEnd w:id="1337684601"/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52" type="#_x0000_t202" style="position:absolute;margin-left:231.15pt;margin-top:11.5pt;width:86.1pt;height:20.25pt;z-index:251686912;mso-width-relative:margin;mso-height-relative:margin;v-text-anchor:bottom" filled="f" stroked="f">
            <v:textbox>
              <w:txbxContent>
                <w:p w:rsidR="00975FF7" w:rsidRDefault="00975FF7" w:rsidP="0053301E">
                  <w:permStart w:id="800536560" w:edGrp="everyone"/>
                  <w:r>
                    <w:t>Type Here</w:t>
                  </w:r>
                  <w:permEnd w:id="800536560"/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50" type="#_x0000_t202" style="position:absolute;margin-left:58.65pt;margin-top:7.75pt;width:85.35pt;height:20.25pt;z-index:251684864;mso-width-relative:margin;mso-height-relative:margin;v-text-anchor:bottom" filled="f" stroked="f">
            <v:textbox>
              <w:txbxContent>
                <w:p w:rsidR="00975FF7" w:rsidRDefault="00975FF7" w:rsidP="0053301E">
                  <w:permStart w:id="139876684" w:edGrp="everyone"/>
                  <w:r>
                    <w:t>Type Here</w:t>
                  </w:r>
                  <w:permEnd w:id="139876684"/>
                </w:p>
              </w:txbxContent>
            </v:textbox>
          </v:shape>
        </w:pict>
      </w:r>
    </w:p>
    <w:p w:rsidR="00767BA2" w:rsidRDefault="00505477" w:rsidP="00B841A9">
      <w:pPr>
        <w:spacing w:line="240" w:lineRule="auto"/>
      </w:pPr>
      <w:r>
        <w:t>Work Phone: ________________</w:t>
      </w:r>
      <w:r>
        <w:tab/>
        <w:t>O</w:t>
      </w:r>
      <w:r w:rsidR="003A6660">
        <w:t>ccupation: ________________</w:t>
      </w:r>
      <w:r w:rsidR="003A6660">
        <w:tab/>
        <w:t>Email: _________________</w:t>
      </w:r>
    </w:p>
    <w:p w:rsidR="003A6660" w:rsidRDefault="005A468A" w:rsidP="00B841A9">
      <w:pPr>
        <w:spacing w:line="240" w:lineRule="auto"/>
      </w:pPr>
      <w:r>
        <w:rPr>
          <w:noProof/>
          <w:lang w:eastAsia="en-US"/>
        </w:rPr>
        <w:pict>
          <v:shape id="_x0000_s1054" type="#_x0000_t202" style="position:absolute;margin-left:342.15pt;margin-top:7.8pt;width:120.6pt;height:20.25pt;z-index:251688960;mso-width-relative:margin;mso-height-relative:margin;v-text-anchor:bottom" filled="f" stroked="f">
            <v:textbox>
              <w:txbxContent>
                <w:p w:rsidR="00975FF7" w:rsidRDefault="00975FF7" w:rsidP="0053301E">
                  <w:permStart w:id="1911563018" w:edGrp="everyone"/>
                  <w:r>
                    <w:t>Type Here</w:t>
                  </w:r>
                  <w:permEnd w:id="1911563018"/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51" type="#_x0000_t202" style="position:absolute;margin-left:152.4pt;margin-top:7.8pt;width:87.6pt;height:20.25pt;z-index:251685888;mso-width-relative:margin;mso-height-relative:margin;v-text-anchor:bottom" filled="f" stroked="f">
            <v:textbox>
              <w:txbxContent>
                <w:p w:rsidR="00975FF7" w:rsidRDefault="00975FF7" w:rsidP="0053301E">
                  <w:permStart w:id="1988968344" w:edGrp="everyone"/>
                  <w:r>
                    <w:t>Type Here</w:t>
                  </w:r>
                  <w:permEnd w:id="1988968344"/>
                </w:p>
              </w:txbxContent>
            </v:textbox>
          </v:shape>
        </w:pict>
      </w:r>
    </w:p>
    <w:p w:rsidR="003A6660" w:rsidRDefault="003A6660" w:rsidP="00B841A9">
      <w:pPr>
        <w:spacing w:line="240" w:lineRule="auto"/>
      </w:pPr>
      <w:r>
        <w:t>Is email a good way to reach you? ________________</w:t>
      </w:r>
      <w:r>
        <w:tab/>
        <w:t xml:space="preserve">Place </w:t>
      </w:r>
      <w:r w:rsidR="00C17B37">
        <w:t>of Employment</w:t>
      </w:r>
      <w:r>
        <w:t xml:space="preserve"> ______________________</w:t>
      </w:r>
    </w:p>
    <w:p w:rsidR="00C17B37" w:rsidRDefault="00C17B37" w:rsidP="00B841A9">
      <w:pPr>
        <w:spacing w:line="240" w:lineRule="auto"/>
      </w:pPr>
    </w:p>
    <w:p w:rsidR="00C17B37" w:rsidRDefault="005A468A" w:rsidP="00B841A9">
      <w:pPr>
        <w:spacing w:line="240" w:lineRule="auto"/>
        <w:rPr>
          <w:b/>
          <w:sz w:val="24"/>
          <w:szCs w:val="24"/>
          <w:u w:val="single"/>
        </w:rPr>
      </w:pPr>
      <w:r>
        <w:rPr>
          <w:noProof/>
          <w:lang w:eastAsia="en-US"/>
        </w:rPr>
        <w:pict>
          <v:shape id="_x0000_s1047" type="#_x0000_t202" style="position:absolute;margin-left:308.4pt;margin-top:11.2pt;width:154.35pt;height:16.5pt;z-index:251681792;mso-width-relative:margin;mso-height-relative:margin;v-text-anchor:bottom" filled="f" stroked="f">
            <v:textbox style="mso-fit-shape-to-text:t">
              <w:txbxContent>
                <w:p w:rsidR="00975FF7" w:rsidRDefault="00975FF7" w:rsidP="0053301E">
                  <w:permStart w:id="835989654" w:edGrp="everyone"/>
                  <w:r>
                    <w:t>Type Here</w:t>
                  </w:r>
                  <w:permEnd w:id="835989654"/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48" type="#_x0000_t202" style="position:absolute;margin-left:72.9pt;margin-top:11.2pt;width:162.6pt;height:20.25pt;z-index:251682816;mso-width-relative:margin;mso-height-relative:margin;v-text-anchor:bottom" filled="f" stroked="f">
            <v:textbox>
              <w:txbxContent>
                <w:p w:rsidR="00975FF7" w:rsidRDefault="00975FF7" w:rsidP="0053301E">
                  <w:permStart w:id="218718090" w:edGrp="everyone"/>
                  <w:r>
                    <w:t>Type Here</w:t>
                  </w:r>
                  <w:permEnd w:id="218718090"/>
                </w:p>
              </w:txbxContent>
            </v:textbox>
          </v:shape>
        </w:pict>
      </w:r>
      <w:r w:rsidR="00C17B37" w:rsidRPr="00C17B37">
        <w:rPr>
          <w:b/>
          <w:sz w:val="24"/>
          <w:szCs w:val="24"/>
          <w:u w:val="single"/>
        </w:rPr>
        <w:t>Father’s History:</w:t>
      </w:r>
    </w:p>
    <w:p w:rsidR="00C17B37" w:rsidRDefault="00C17B37" w:rsidP="00B841A9">
      <w:pPr>
        <w:spacing w:line="240" w:lineRule="auto"/>
      </w:pPr>
      <w:r>
        <w:t>Father’s Name: ____________________________</w:t>
      </w:r>
      <w:r>
        <w:tab/>
        <w:t>Home Phone: _____________________________</w:t>
      </w:r>
    </w:p>
    <w:p w:rsidR="00C17B37" w:rsidRDefault="005A468A" w:rsidP="00B841A9">
      <w:pPr>
        <w:spacing w:line="240" w:lineRule="auto"/>
      </w:pPr>
      <w:r>
        <w:rPr>
          <w:noProof/>
          <w:lang w:eastAsia="en-US"/>
        </w:rPr>
        <w:pict>
          <v:shape id="_x0000_s1058" type="#_x0000_t202" style="position:absolute;margin-left:348.15pt;margin-top:8.15pt;width:80.85pt;height:20.25pt;z-index:251693056;mso-width-relative:margin;mso-height-relative:margin;v-text-anchor:bottom" filled="f" stroked="f">
            <v:textbox>
              <w:txbxContent>
                <w:p w:rsidR="00975FF7" w:rsidRDefault="00975FF7" w:rsidP="0053301E">
                  <w:permStart w:id="1664174684" w:edGrp="everyone"/>
                  <w:r>
                    <w:t>Type Here</w:t>
                  </w:r>
                  <w:permEnd w:id="1664174684"/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56" type="#_x0000_t202" style="position:absolute;margin-left:57.9pt;margin-top:8.15pt;width:80.85pt;height:20.25pt;z-index:251691008;mso-width-relative:margin;mso-height-relative:margin;v-text-anchor:bottom" filled="f" stroked="f">
            <v:textbox>
              <w:txbxContent>
                <w:p w:rsidR="00975FF7" w:rsidRDefault="00975FF7" w:rsidP="0053301E">
                  <w:permStart w:id="232018769" w:edGrp="everyone"/>
                  <w:r>
                    <w:t>Type Here</w:t>
                  </w:r>
                  <w:permEnd w:id="232018769"/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55" type="#_x0000_t202" style="position:absolute;margin-left:197.25pt;margin-top:8.15pt;width:81.6pt;height:20.25pt;z-index:251689984;mso-width-relative:margin;mso-height-relative:margin;v-text-anchor:bottom" filled="f" stroked="f">
            <v:textbox>
              <w:txbxContent>
                <w:p w:rsidR="00975FF7" w:rsidRDefault="00975FF7" w:rsidP="0053301E">
                  <w:permStart w:id="766334168" w:edGrp="everyone"/>
                  <w:r>
                    <w:t>Type Here</w:t>
                  </w:r>
                  <w:permEnd w:id="766334168"/>
                </w:p>
              </w:txbxContent>
            </v:textbox>
          </v:shape>
        </w:pict>
      </w:r>
    </w:p>
    <w:p w:rsidR="00C17B37" w:rsidRDefault="00C17B37" w:rsidP="00B841A9">
      <w:pPr>
        <w:spacing w:line="240" w:lineRule="auto"/>
      </w:pPr>
      <w:r>
        <w:t>Work Phone: _______________</w:t>
      </w:r>
      <w:r>
        <w:tab/>
        <w:t>Occupation: _______________</w:t>
      </w:r>
      <w:r>
        <w:tab/>
      </w:r>
      <w:r>
        <w:tab/>
        <w:t>Email: _______________</w:t>
      </w:r>
    </w:p>
    <w:p w:rsidR="00C17B37" w:rsidRDefault="005A468A" w:rsidP="00B841A9">
      <w:pPr>
        <w:spacing w:line="240" w:lineRule="auto"/>
      </w:pPr>
      <w:r>
        <w:rPr>
          <w:noProof/>
          <w:lang w:eastAsia="en-US"/>
        </w:rPr>
        <w:pict>
          <v:shape id="_x0000_s1060" type="#_x0000_t202" style="position:absolute;margin-left:342.15pt;margin-top:6.7pt;width:120.6pt;height:20.25pt;z-index:251695104;mso-width-relative:margin;mso-height-relative:margin;v-text-anchor:bottom" filled="f" stroked="f">
            <v:textbox>
              <w:txbxContent>
                <w:p w:rsidR="00975FF7" w:rsidRDefault="00975FF7" w:rsidP="0053301E">
                  <w:permStart w:id="1212887291" w:edGrp="everyone"/>
                  <w:r>
                    <w:t>Type Here</w:t>
                  </w:r>
                  <w:permEnd w:id="1212887291"/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59" type="#_x0000_t202" style="position:absolute;margin-left:152.4pt;margin-top:6.7pt;width:89.85pt;height:20.25pt;z-index:251694080;mso-width-relative:margin;mso-height-relative:margin;v-text-anchor:bottom" filled="f" stroked="f">
            <v:textbox>
              <w:txbxContent>
                <w:p w:rsidR="00975FF7" w:rsidRDefault="00975FF7" w:rsidP="0053301E">
                  <w:permStart w:id="556545324" w:edGrp="everyone"/>
                  <w:r>
                    <w:t>Type Here</w:t>
                  </w:r>
                  <w:permEnd w:id="556545324"/>
                </w:p>
              </w:txbxContent>
            </v:textbox>
          </v:shape>
        </w:pict>
      </w:r>
    </w:p>
    <w:p w:rsidR="00C17B37" w:rsidRDefault="00C17B37" w:rsidP="00B841A9">
      <w:pPr>
        <w:spacing w:line="240" w:lineRule="auto"/>
      </w:pPr>
      <w:r>
        <w:t>Is email a good way to reach you? ________________</w:t>
      </w:r>
      <w:r>
        <w:tab/>
        <w:t>Place of Employment ______________________</w:t>
      </w:r>
    </w:p>
    <w:p w:rsidR="00C17B37" w:rsidRDefault="00C17B37" w:rsidP="00B841A9">
      <w:pPr>
        <w:spacing w:line="240" w:lineRule="auto"/>
      </w:pPr>
    </w:p>
    <w:p w:rsidR="00C17B37" w:rsidRDefault="005A468A" w:rsidP="00B841A9">
      <w:pPr>
        <w:spacing w:line="240" w:lineRule="auto"/>
        <w:rPr>
          <w:b/>
          <w:sz w:val="24"/>
          <w:szCs w:val="24"/>
          <w:u w:val="single"/>
        </w:rPr>
      </w:pPr>
      <w:r>
        <w:rPr>
          <w:noProof/>
          <w:lang w:eastAsia="en-US"/>
        </w:rPr>
        <w:pict>
          <v:shape id="_x0000_s1064" type="#_x0000_t202" style="position:absolute;margin-left:50.4pt;margin-top:13.85pt;width:162.6pt;height:20.25pt;z-index:251699200;mso-width-relative:margin;mso-height-relative:margin;v-text-anchor:bottom" filled="f" stroked="f">
            <v:textbox>
              <w:txbxContent>
                <w:p w:rsidR="00975FF7" w:rsidRDefault="00975FF7" w:rsidP="00834A48">
                  <w:permStart w:id="409545203" w:edGrp="everyone"/>
                  <w:r>
                    <w:t>Type Here</w:t>
                  </w:r>
                  <w:permEnd w:id="409545203"/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61" type="#_x0000_t202" style="position:absolute;margin-left:300.15pt;margin-top:8.6pt;width:162.6pt;height:20.25pt;z-index:251696128;mso-width-relative:margin;mso-height-relative:margin;v-text-anchor:bottom" filled="f" stroked="f">
            <v:textbox>
              <w:txbxContent>
                <w:p w:rsidR="00975FF7" w:rsidRDefault="00975FF7" w:rsidP="00834A48">
                  <w:permStart w:id="253955339" w:edGrp="everyone"/>
                  <w:r>
                    <w:t>Type Here</w:t>
                  </w:r>
                  <w:permEnd w:id="253955339"/>
                </w:p>
              </w:txbxContent>
            </v:textbox>
          </v:shape>
        </w:pict>
      </w:r>
      <w:r w:rsidR="00C17B37">
        <w:rPr>
          <w:b/>
          <w:sz w:val="24"/>
          <w:szCs w:val="24"/>
          <w:u w:val="single"/>
        </w:rPr>
        <w:t>Emergency Contact Information:</w:t>
      </w:r>
    </w:p>
    <w:p w:rsidR="00C17B37" w:rsidRDefault="005A468A" w:rsidP="00B841A9">
      <w:pPr>
        <w:spacing w:line="240" w:lineRule="auto"/>
      </w:pPr>
      <w:r>
        <w:rPr>
          <w:noProof/>
          <w:lang w:eastAsia="en-US"/>
        </w:rPr>
        <w:pict>
          <v:shape id="_x0000_s1065" type="#_x0000_t202" style="position:absolute;margin-left:62.4pt;margin-top:8.95pt;width:162.6pt;height:20.25pt;z-index:251700224;mso-width-relative:margin;mso-height-relative:margin;v-text-anchor:bottom" filled="f" stroked="f">
            <v:textbox>
              <w:txbxContent>
                <w:p w:rsidR="00975FF7" w:rsidRDefault="00975FF7" w:rsidP="00834A48">
                  <w:permStart w:id="338042418" w:edGrp="everyone"/>
                  <w:r>
                    <w:t>Type Here</w:t>
                  </w:r>
                  <w:permEnd w:id="338042418"/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62" type="#_x0000_t202" style="position:absolute;margin-left:308.4pt;margin-top:8.95pt;width:162.6pt;height:20.25pt;z-index:251697152;mso-width-relative:margin;mso-height-relative:margin;v-text-anchor:bottom" filled="f" stroked="f">
            <v:textbox>
              <w:txbxContent>
                <w:p w:rsidR="00975FF7" w:rsidRDefault="00975FF7" w:rsidP="00834A48">
                  <w:permStart w:id="1280523729" w:edGrp="everyone"/>
                  <w:r>
                    <w:t>Type Here</w:t>
                  </w:r>
                  <w:permEnd w:id="1280523729"/>
                </w:p>
              </w:txbxContent>
            </v:textbox>
          </v:shape>
        </w:pict>
      </w:r>
      <w:r w:rsidR="00C17B37">
        <w:t>Last Name: ____________________________</w:t>
      </w:r>
      <w:r w:rsidR="00C17B37">
        <w:tab/>
      </w:r>
      <w:r w:rsidR="00C17B37">
        <w:tab/>
        <w:t>First Name: _____</w:t>
      </w:r>
      <w:r w:rsidR="00087881">
        <w:t>_</w:t>
      </w:r>
      <w:r w:rsidR="00C17B37">
        <w:t>________________________</w:t>
      </w:r>
    </w:p>
    <w:p w:rsidR="00C17B37" w:rsidRDefault="005A468A" w:rsidP="00B841A9">
      <w:pPr>
        <w:spacing w:line="240" w:lineRule="auto"/>
      </w:pPr>
      <w:r>
        <w:rPr>
          <w:noProof/>
          <w:lang w:eastAsia="en-US"/>
        </w:rPr>
        <w:pict>
          <v:shape id="_x0000_s1066" type="#_x0000_t202" style="position:absolute;margin-left:58.65pt;margin-top:7.8pt;width:162.6pt;height:20.25pt;z-index:251701248;mso-width-relative:margin;mso-height-relative:margin;v-text-anchor:bottom" filled="f" stroked="f">
            <v:textbox>
              <w:txbxContent>
                <w:p w:rsidR="00975FF7" w:rsidRDefault="00975FF7" w:rsidP="00834A48">
                  <w:permStart w:id="148183338" w:edGrp="everyone"/>
                  <w:r>
                    <w:t>Type Here</w:t>
                  </w:r>
                  <w:permEnd w:id="148183338"/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63" type="#_x0000_t202" style="position:absolute;margin-left:300.15pt;margin-top:11.55pt;width:162.6pt;height:20.25pt;z-index:251698176;mso-width-relative:margin;mso-height-relative:margin;v-text-anchor:bottom" filled="f" stroked="f">
            <v:textbox>
              <w:txbxContent>
                <w:p w:rsidR="00975FF7" w:rsidRDefault="00975FF7" w:rsidP="00834A48">
                  <w:permStart w:id="1189431428" w:edGrp="everyone"/>
                  <w:r>
                    <w:t>Type Here</w:t>
                  </w:r>
                  <w:permEnd w:id="1189431428"/>
                </w:p>
              </w:txbxContent>
            </v:textbox>
          </v:shape>
        </w:pict>
      </w:r>
      <w:r w:rsidR="00C17B37">
        <w:t>Relationship: ___________________________</w:t>
      </w:r>
      <w:r w:rsidR="00C17B37">
        <w:tab/>
      </w:r>
      <w:r w:rsidR="00C17B37">
        <w:tab/>
        <w:t>Home Phone: ___</w:t>
      </w:r>
      <w:r w:rsidR="00087881">
        <w:t>_</w:t>
      </w:r>
      <w:r w:rsidR="00C17B37">
        <w:t>________________________</w:t>
      </w:r>
    </w:p>
    <w:p w:rsidR="00C17B37" w:rsidRDefault="00C17B37" w:rsidP="00B841A9">
      <w:pPr>
        <w:spacing w:line="240" w:lineRule="auto"/>
      </w:pPr>
      <w:r>
        <w:t>Work Phone: ___________________________</w:t>
      </w:r>
      <w:r>
        <w:tab/>
      </w:r>
      <w:r>
        <w:tab/>
        <w:t>Cell Phone: ______________________________</w:t>
      </w:r>
    </w:p>
    <w:p w:rsidR="00C17B37" w:rsidRDefault="00C17B37" w:rsidP="00B841A9">
      <w:pPr>
        <w:spacing w:line="240" w:lineRule="auto"/>
      </w:pPr>
    </w:p>
    <w:p w:rsidR="008A07FE" w:rsidRDefault="005A468A" w:rsidP="00B841A9">
      <w:pPr>
        <w:spacing w:line="240" w:lineRule="auto"/>
      </w:pPr>
      <w:r>
        <w:rPr>
          <w:noProof/>
          <w:lang w:eastAsia="en-US"/>
        </w:rPr>
        <w:pict>
          <v:shape id="_x0000_s1067" type="#_x0000_t202" style="position:absolute;margin-left:185.55pt;margin-top:8.25pt;width:277.2pt;height:20.25pt;z-index:251702272;mso-width-relative:margin;mso-height-relative:margin;v-text-anchor:bottom" filled="f" stroked="f">
            <v:textbox>
              <w:txbxContent>
                <w:p w:rsidR="00975FF7" w:rsidRDefault="00975FF7" w:rsidP="00834A48">
                  <w:permStart w:id="649943593" w:edGrp="everyone"/>
                  <w:r>
                    <w:t>Type Here</w:t>
                  </w:r>
                  <w:permEnd w:id="649943593"/>
                </w:p>
              </w:txbxContent>
            </v:textbox>
          </v:shape>
        </w:pict>
      </w:r>
      <w:r w:rsidR="008A07FE">
        <w:t>Please write any additional remarked you may have regarding your child or address any area of concern</w:t>
      </w:r>
    </w:p>
    <w:p w:rsidR="00C17B37" w:rsidRDefault="005A468A" w:rsidP="00B841A9">
      <w:pPr>
        <w:spacing w:line="240" w:lineRule="auto"/>
      </w:pPr>
      <w:r>
        <w:rPr>
          <w:noProof/>
          <w:lang w:eastAsia="en-US"/>
        </w:rPr>
        <w:pict>
          <v:shape id="_x0000_s1068" type="#_x0000_t202" style="position:absolute;margin-left:-.6pt;margin-top:10.85pt;width:463.35pt;height:56.25pt;z-index:251703296;mso-width-relative:margin;mso-height-relative:margin;v-text-anchor:top" filled="f" stroked="f">
            <v:textbox>
              <w:txbxContent>
                <w:p w:rsidR="00975FF7" w:rsidRDefault="00975FF7" w:rsidP="00834A48">
                  <w:pPr>
                    <w:spacing w:line="276" w:lineRule="auto"/>
                  </w:pPr>
                  <w:permStart w:id="1311911433" w:edGrp="everyone"/>
                  <w:r>
                    <w:t xml:space="preserve">Type </w:t>
                  </w:r>
                </w:p>
                <w:p w:rsidR="00975FF7" w:rsidRDefault="00975FF7" w:rsidP="00834A48">
                  <w:pPr>
                    <w:spacing w:line="276" w:lineRule="auto"/>
                  </w:pPr>
                  <w:r>
                    <w:t>Here</w:t>
                  </w:r>
                </w:p>
                <w:p w:rsidR="00975FF7" w:rsidRDefault="00975FF7" w:rsidP="00834A48">
                  <w:pPr>
                    <w:spacing w:line="276" w:lineRule="auto"/>
                  </w:pPr>
                  <w:r>
                    <w:t>Type Here (separate box from previous line)</w:t>
                  </w:r>
                  <w:permEnd w:id="1311911433"/>
                </w:p>
              </w:txbxContent>
            </v:textbox>
          </v:shape>
        </w:pict>
      </w:r>
      <w:r w:rsidR="008A07FE">
        <w:t xml:space="preserve"> we may have missed in the space below: _____________________________________________________</w:t>
      </w:r>
    </w:p>
    <w:p w:rsidR="008A07FE" w:rsidRDefault="008A07FE" w:rsidP="00B841A9">
      <w:pPr>
        <w:spacing w:line="240" w:lineRule="auto"/>
      </w:pPr>
      <w:r>
        <w:t>________________________________________________________________________________________</w:t>
      </w:r>
    </w:p>
    <w:p w:rsidR="008A07FE" w:rsidRDefault="008A07FE" w:rsidP="00B841A9">
      <w:pPr>
        <w:spacing w:line="240" w:lineRule="auto"/>
      </w:pPr>
      <w:r>
        <w:t>________________________________________________________________________________________</w:t>
      </w:r>
    </w:p>
    <w:p w:rsidR="008A07FE" w:rsidRDefault="008A07FE" w:rsidP="00B841A9">
      <w:pPr>
        <w:spacing w:line="240" w:lineRule="auto"/>
      </w:pPr>
      <w:r>
        <w:t>________________________________________________________________________________________</w:t>
      </w:r>
    </w:p>
    <w:p w:rsidR="008A07FE" w:rsidRDefault="008A07FE" w:rsidP="00B841A9">
      <w:pPr>
        <w:spacing w:line="240" w:lineRule="auto"/>
      </w:pPr>
    </w:p>
    <w:p w:rsidR="008A07FE" w:rsidRDefault="005A468A" w:rsidP="00B841A9">
      <w:pPr>
        <w:spacing w:line="240" w:lineRule="auto"/>
        <w:rPr>
          <w:b/>
          <w:sz w:val="24"/>
          <w:szCs w:val="24"/>
          <w:u w:val="single"/>
        </w:rPr>
      </w:pPr>
      <w:r>
        <w:rPr>
          <w:noProof/>
          <w:lang w:eastAsia="en-US"/>
        </w:rPr>
        <w:pict>
          <v:shape id="_x0000_s1069" type="#_x0000_t202" style="position:absolute;margin-left:116.25pt;margin-top:9.05pt;width:346.5pt;height:20.25pt;z-index:251704320;mso-width-relative:margin;mso-height-relative:margin;v-text-anchor:bottom" filled="f" stroked="f">
            <v:textbox>
              <w:txbxContent>
                <w:p w:rsidR="00975FF7" w:rsidRDefault="00975FF7" w:rsidP="00834A48">
                  <w:permStart w:id="948855138" w:edGrp="everyone"/>
                  <w:r>
                    <w:t>Type Here</w:t>
                  </w:r>
                  <w:permEnd w:id="948855138"/>
                </w:p>
              </w:txbxContent>
            </v:textbox>
          </v:shape>
        </w:pict>
      </w:r>
      <w:r w:rsidR="008A07FE">
        <w:rPr>
          <w:b/>
          <w:sz w:val="24"/>
          <w:szCs w:val="24"/>
          <w:u w:val="single"/>
        </w:rPr>
        <w:t>Family History:</w:t>
      </w:r>
    </w:p>
    <w:p w:rsidR="00807C1D" w:rsidRDefault="00807C1D" w:rsidP="00B841A9">
      <w:pPr>
        <w:spacing w:line="240" w:lineRule="auto"/>
      </w:pPr>
      <w:r w:rsidRPr="00807C1D">
        <w:t>Child currently lives with:</w:t>
      </w:r>
      <w:r>
        <w:t xml:space="preserve"> _________________________________________________________________</w:t>
      </w:r>
    </w:p>
    <w:p w:rsidR="00807C1D" w:rsidRDefault="005A468A" w:rsidP="00B841A9">
      <w:pPr>
        <w:spacing w:line="240" w:lineRule="auto"/>
      </w:pPr>
      <w:r>
        <w:rPr>
          <w:noProof/>
          <w:lang w:eastAsia="en-US"/>
        </w:rPr>
        <w:pict>
          <v:shape id="_x0000_s1070" type="#_x0000_t202" style="position:absolute;margin-left:351.15pt;margin-top:6.75pt;width:111.6pt;height:20.25pt;z-index:251705344;mso-width-relative:margin;mso-height-relative:margin;v-text-anchor:bottom" filled="f" stroked="f">
            <v:textbox>
              <w:txbxContent>
                <w:p w:rsidR="00975FF7" w:rsidRDefault="00975FF7" w:rsidP="00834A48">
                  <w:permStart w:id="374740890" w:edGrp="everyone"/>
                  <w:r>
                    <w:t>Type Here</w:t>
                  </w:r>
                  <w:permEnd w:id="374740890"/>
                </w:p>
              </w:txbxContent>
            </v:textbox>
          </v:shape>
        </w:pict>
      </w:r>
    </w:p>
    <w:p w:rsidR="00807C1D" w:rsidRDefault="00807C1D" w:rsidP="00B841A9">
      <w:pPr>
        <w:spacing w:line="240" w:lineRule="auto"/>
      </w:pPr>
      <w:r>
        <w:t>If this child I adopted, please state child’s adoption age and date of adoption: ____________________</w:t>
      </w:r>
    </w:p>
    <w:p w:rsidR="003A6660" w:rsidRDefault="003A6660" w:rsidP="00B841A9">
      <w:pPr>
        <w:spacing w:line="240" w:lineRule="auto"/>
        <w:rPr>
          <w:b/>
        </w:rPr>
      </w:pPr>
    </w:p>
    <w:p w:rsidR="00AD7B79" w:rsidRDefault="00AD7B79" w:rsidP="00B841A9">
      <w:pPr>
        <w:spacing w:line="240" w:lineRule="auto"/>
        <w:rPr>
          <w:b/>
          <w:sz w:val="24"/>
          <w:szCs w:val="24"/>
        </w:rPr>
      </w:pPr>
    </w:p>
    <w:p w:rsidR="00AD7B79" w:rsidRDefault="00AD7B79" w:rsidP="00B841A9">
      <w:pPr>
        <w:spacing w:line="240" w:lineRule="auto"/>
        <w:rPr>
          <w:b/>
          <w:sz w:val="24"/>
          <w:szCs w:val="24"/>
        </w:rPr>
      </w:pPr>
    </w:p>
    <w:p w:rsidR="00A81A56" w:rsidRDefault="00A81A56" w:rsidP="00B841A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Medical History:</w:t>
      </w:r>
    </w:p>
    <w:p w:rsidR="00A81A56" w:rsidRDefault="00A81A56" w:rsidP="00B841A9">
      <w:pPr>
        <w:spacing w:line="240" w:lineRule="auto"/>
        <w:rPr>
          <w:b/>
          <w:sz w:val="24"/>
          <w:szCs w:val="24"/>
        </w:rPr>
      </w:pPr>
    </w:p>
    <w:p w:rsidR="00A81A56" w:rsidRDefault="00A81A56" w:rsidP="00B841A9">
      <w:pPr>
        <w:spacing w:line="240" w:lineRule="auto"/>
      </w:pPr>
      <w:r w:rsidRPr="00A81A56">
        <w:t>Pre-Natal History:</w:t>
      </w:r>
    </w:p>
    <w:p w:rsidR="00A81A56" w:rsidRDefault="00A81A56" w:rsidP="00B841A9">
      <w:pPr>
        <w:spacing w:line="240" w:lineRule="auto"/>
      </w:pPr>
      <w:r>
        <w:t>Please check any answer which of the following conditions that occurred during this pregnancy and explain in space below:</w:t>
      </w:r>
    </w:p>
    <w:p w:rsidR="00A81A56" w:rsidRDefault="00A81A56" w:rsidP="00B841A9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164"/>
      </w:tblGrid>
      <w:tr w:rsidR="00213562" w:rsidRPr="00213562" w:rsidTr="00213562">
        <w:tc>
          <w:tcPr>
            <w:tcW w:w="1557" w:type="dxa"/>
          </w:tcPr>
          <w:p w:rsidR="00213562" w:rsidRPr="00213562" w:rsidRDefault="00213562" w:rsidP="00213562">
            <w:permStart w:id="741501206" w:edGrp="everyone" w:colFirst="1" w:colLast="1"/>
            <w:r w:rsidRPr="00213562">
              <w:t>Alcohol Use</w:t>
            </w:r>
          </w:p>
        </w:tc>
        <w:tc>
          <w:tcPr>
            <w:tcW w:w="1164" w:type="dxa"/>
          </w:tcPr>
          <w:p w:rsidR="00213562" w:rsidRPr="00213562" w:rsidRDefault="00213562" w:rsidP="00213562">
            <w:r w:rsidRPr="00213562">
              <w:t>Yes/No</w:t>
            </w:r>
          </w:p>
        </w:tc>
      </w:tr>
      <w:tr w:rsidR="00213562" w:rsidRPr="00213562" w:rsidTr="00213562">
        <w:tc>
          <w:tcPr>
            <w:tcW w:w="1557" w:type="dxa"/>
          </w:tcPr>
          <w:p w:rsidR="00213562" w:rsidRPr="00213562" w:rsidRDefault="00213562" w:rsidP="00213562">
            <w:permStart w:id="1155542547" w:edGrp="everyone" w:colFirst="1" w:colLast="1"/>
            <w:permEnd w:id="741501206"/>
            <w:r w:rsidRPr="00213562">
              <w:t>Cigarettes</w:t>
            </w:r>
          </w:p>
        </w:tc>
        <w:tc>
          <w:tcPr>
            <w:tcW w:w="1164" w:type="dxa"/>
          </w:tcPr>
          <w:p w:rsidR="00213562" w:rsidRPr="00213562" w:rsidRDefault="00213562" w:rsidP="00213562">
            <w:r w:rsidRPr="00213562">
              <w:t>Yes/No</w:t>
            </w:r>
          </w:p>
        </w:tc>
      </w:tr>
      <w:tr w:rsidR="00213562" w:rsidRPr="00213562" w:rsidTr="00213562">
        <w:tc>
          <w:tcPr>
            <w:tcW w:w="1557" w:type="dxa"/>
          </w:tcPr>
          <w:p w:rsidR="00213562" w:rsidRPr="00213562" w:rsidRDefault="00213562" w:rsidP="00213562">
            <w:permStart w:id="946081076" w:edGrp="everyone" w:colFirst="1" w:colLast="1"/>
            <w:permEnd w:id="1155542547"/>
            <w:r w:rsidRPr="00213562">
              <w:t xml:space="preserve">Cocaine </w:t>
            </w:r>
          </w:p>
        </w:tc>
        <w:tc>
          <w:tcPr>
            <w:tcW w:w="1164" w:type="dxa"/>
          </w:tcPr>
          <w:p w:rsidR="00213562" w:rsidRPr="00213562" w:rsidRDefault="00213562" w:rsidP="00213562">
            <w:r w:rsidRPr="00213562">
              <w:t>Yes/No</w:t>
            </w:r>
          </w:p>
        </w:tc>
      </w:tr>
      <w:tr w:rsidR="00213562" w:rsidRPr="00213562" w:rsidTr="00213562">
        <w:tc>
          <w:tcPr>
            <w:tcW w:w="1557" w:type="dxa"/>
          </w:tcPr>
          <w:p w:rsidR="00213562" w:rsidRPr="00213562" w:rsidRDefault="00213562" w:rsidP="00213562">
            <w:permStart w:id="194190043" w:edGrp="everyone" w:colFirst="1" w:colLast="1"/>
            <w:permEnd w:id="946081076"/>
            <w:r w:rsidRPr="00213562">
              <w:t xml:space="preserve">Diabetes </w:t>
            </w:r>
          </w:p>
        </w:tc>
        <w:tc>
          <w:tcPr>
            <w:tcW w:w="1164" w:type="dxa"/>
          </w:tcPr>
          <w:p w:rsidR="00213562" w:rsidRPr="00213562" w:rsidRDefault="00213562" w:rsidP="00213562">
            <w:r w:rsidRPr="00213562">
              <w:t>Yes/No</w:t>
            </w:r>
          </w:p>
        </w:tc>
      </w:tr>
      <w:tr w:rsidR="00213562" w:rsidRPr="00213562" w:rsidTr="00213562">
        <w:tc>
          <w:tcPr>
            <w:tcW w:w="1557" w:type="dxa"/>
          </w:tcPr>
          <w:p w:rsidR="00213562" w:rsidRPr="00213562" w:rsidRDefault="00213562" w:rsidP="00213562">
            <w:permStart w:id="1192640174" w:edGrp="everyone" w:colFirst="1" w:colLast="1"/>
            <w:permEnd w:id="194190043"/>
            <w:r w:rsidRPr="00213562">
              <w:t>Edema</w:t>
            </w:r>
          </w:p>
        </w:tc>
        <w:tc>
          <w:tcPr>
            <w:tcW w:w="1164" w:type="dxa"/>
          </w:tcPr>
          <w:p w:rsidR="00213562" w:rsidRPr="00213562" w:rsidRDefault="00213562" w:rsidP="00213562">
            <w:r w:rsidRPr="00213562">
              <w:t>Yes/No</w:t>
            </w:r>
          </w:p>
        </w:tc>
      </w:tr>
      <w:tr w:rsidR="00213562" w:rsidRPr="00213562" w:rsidTr="00213562">
        <w:tc>
          <w:tcPr>
            <w:tcW w:w="1557" w:type="dxa"/>
          </w:tcPr>
          <w:p w:rsidR="00213562" w:rsidRPr="00213562" w:rsidRDefault="00213562" w:rsidP="00213562">
            <w:permStart w:id="171465974" w:edGrp="everyone" w:colFirst="1" w:colLast="1"/>
            <w:permEnd w:id="1192640174"/>
            <w:r w:rsidRPr="00213562">
              <w:t>Emotional</w:t>
            </w:r>
          </w:p>
        </w:tc>
        <w:tc>
          <w:tcPr>
            <w:tcW w:w="1164" w:type="dxa"/>
          </w:tcPr>
          <w:p w:rsidR="00213562" w:rsidRPr="00213562" w:rsidRDefault="00213562" w:rsidP="00213562">
            <w:r w:rsidRPr="00213562">
              <w:t>Yes/No</w:t>
            </w:r>
          </w:p>
        </w:tc>
      </w:tr>
      <w:tr w:rsidR="00213562" w:rsidRPr="00213562" w:rsidTr="00213562">
        <w:tc>
          <w:tcPr>
            <w:tcW w:w="1557" w:type="dxa"/>
          </w:tcPr>
          <w:p w:rsidR="00213562" w:rsidRPr="00213562" w:rsidRDefault="00213562" w:rsidP="00213562">
            <w:permStart w:id="1189490892" w:edGrp="everyone" w:colFirst="1" w:colLast="1"/>
            <w:permEnd w:id="171465974"/>
            <w:r w:rsidRPr="00213562">
              <w:t>Epilepsy</w:t>
            </w:r>
          </w:p>
        </w:tc>
        <w:tc>
          <w:tcPr>
            <w:tcW w:w="1164" w:type="dxa"/>
          </w:tcPr>
          <w:p w:rsidR="00213562" w:rsidRPr="00213562" w:rsidRDefault="00213562" w:rsidP="00213562">
            <w:r w:rsidRPr="00213562">
              <w:t>Yes/No</w:t>
            </w:r>
          </w:p>
        </w:tc>
      </w:tr>
      <w:tr w:rsidR="00213562" w:rsidRPr="00213562" w:rsidTr="00213562">
        <w:tc>
          <w:tcPr>
            <w:tcW w:w="1557" w:type="dxa"/>
          </w:tcPr>
          <w:p w:rsidR="00213562" w:rsidRPr="00213562" w:rsidRDefault="00213562" w:rsidP="00213562">
            <w:permStart w:id="1572872849" w:edGrp="everyone" w:colFirst="1" w:colLast="1"/>
            <w:permEnd w:id="1189490892"/>
            <w:r w:rsidRPr="00213562">
              <w:t>Fever</w:t>
            </w:r>
          </w:p>
        </w:tc>
        <w:tc>
          <w:tcPr>
            <w:tcW w:w="1164" w:type="dxa"/>
          </w:tcPr>
          <w:p w:rsidR="00213562" w:rsidRPr="00213562" w:rsidRDefault="00213562" w:rsidP="00213562">
            <w:r w:rsidRPr="00213562">
              <w:t>Yes/No</w:t>
            </w:r>
          </w:p>
        </w:tc>
      </w:tr>
      <w:tr w:rsidR="00213562" w:rsidRPr="00213562" w:rsidTr="00213562">
        <w:tc>
          <w:tcPr>
            <w:tcW w:w="1557" w:type="dxa"/>
          </w:tcPr>
          <w:p w:rsidR="00213562" w:rsidRPr="00213562" w:rsidRDefault="00213562" w:rsidP="00213562">
            <w:permStart w:id="1564367186" w:edGrp="everyone" w:colFirst="1" w:colLast="1"/>
            <w:permEnd w:id="1572872849"/>
            <w:r w:rsidRPr="00213562">
              <w:t>High blood pre</w:t>
            </w:r>
          </w:p>
        </w:tc>
        <w:tc>
          <w:tcPr>
            <w:tcW w:w="1164" w:type="dxa"/>
          </w:tcPr>
          <w:p w:rsidR="00213562" w:rsidRPr="00213562" w:rsidRDefault="00213562" w:rsidP="00213562">
            <w:r w:rsidRPr="00213562">
              <w:t>Yes/No</w:t>
            </w:r>
          </w:p>
        </w:tc>
      </w:tr>
      <w:tr w:rsidR="00213562" w:rsidRPr="00213562" w:rsidTr="00213562">
        <w:tc>
          <w:tcPr>
            <w:tcW w:w="1557" w:type="dxa"/>
          </w:tcPr>
          <w:p w:rsidR="00213562" w:rsidRPr="00213562" w:rsidRDefault="00213562" w:rsidP="00213562">
            <w:permStart w:id="651258247" w:edGrp="everyone" w:colFirst="1" w:colLast="1"/>
            <w:permEnd w:id="1564367186"/>
            <w:r w:rsidRPr="00213562">
              <w:t>Hospitalization</w:t>
            </w:r>
          </w:p>
        </w:tc>
        <w:tc>
          <w:tcPr>
            <w:tcW w:w="1164" w:type="dxa"/>
          </w:tcPr>
          <w:p w:rsidR="00213562" w:rsidRPr="00213562" w:rsidRDefault="00213562" w:rsidP="00213562">
            <w:r w:rsidRPr="00213562">
              <w:t>Yes/No</w:t>
            </w:r>
          </w:p>
        </w:tc>
      </w:tr>
    </w:tbl>
    <w:tbl>
      <w:tblPr>
        <w:tblStyle w:val="TableGrid"/>
        <w:tblpPr w:leftFromText="180" w:rightFromText="180" w:vertAnchor="text" w:horzAnchor="page" w:tblpX="5614" w:tblpY="-2483"/>
        <w:tblW w:w="0" w:type="auto"/>
        <w:tblLook w:val="04A0" w:firstRow="1" w:lastRow="0" w:firstColumn="1" w:lastColumn="0" w:noHBand="0" w:noVBand="1"/>
      </w:tblPr>
      <w:tblGrid>
        <w:gridCol w:w="1598"/>
        <w:gridCol w:w="1165"/>
      </w:tblGrid>
      <w:tr w:rsidR="00B46284" w:rsidRPr="00213562" w:rsidTr="00B46284">
        <w:tc>
          <w:tcPr>
            <w:tcW w:w="1598" w:type="dxa"/>
          </w:tcPr>
          <w:p w:rsidR="00B46284" w:rsidRPr="00213562" w:rsidRDefault="00B46284" w:rsidP="00B46284">
            <w:permStart w:id="2038521454" w:edGrp="everyone" w:colFirst="1" w:colLast="1"/>
            <w:permEnd w:id="651258247"/>
            <w:r w:rsidRPr="00213562">
              <w:t>Infections</w:t>
            </w:r>
          </w:p>
        </w:tc>
        <w:tc>
          <w:tcPr>
            <w:tcW w:w="1165" w:type="dxa"/>
          </w:tcPr>
          <w:p w:rsidR="00B46284" w:rsidRPr="00213562" w:rsidRDefault="00B46284" w:rsidP="00B46284">
            <w:r w:rsidRPr="00213562">
              <w:t>Yes/No</w:t>
            </w:r>
          </w:p>
        </w:tc>
      </w:tr>
      <w:tr w:rsidR="00B46284" w:rsidRPr="00213562" w:rsidTr="00B46284">
        <w:tc>
          <w:tcPr>
            <w:tcW w:w="1598" w:type="dxa"/>
          </w:tcPr>
          <w:p w:rsidR="00B46284" w:rsidRPr="00213562" w:rsidRDefault="00B46284" w:rsidP="00B46284">
            <w:permStart w:id="944774847" w:edGrp="everyone" w:colFirst="1" w:colLast="1"/>
            <w:permEnd w:id="2038521454"/>
            <w:r w:rsidRPr="00213562">
              <w:t>Injuries</w:t>
            </w:r>
          </w:p>
        </w:tc>
        <w:tc>
          <w:tcPr>
            <w:tcW w:w="1165" w:type="dxa"/>
          </w:tcPr>
          <w:p w:rsidR="00B46284" w:rsidRPr="00213562" w:rsidRDefault="00B46284" w:rsidP="00B46284">
            <w:r w:rsidRPr="00213562">
              <w:t>Yes/No</w:t>
            </w:r>
          </w:p>
        </w:tc>
      </w:tr>
      <w:tr w:rsidR="00B46284" w:rsidRPr="00213562" w:rsidTr="00B46284">
        <w:tc>
          <w:tcPr>
            <w:tcW w:w="1598" w:type="dxa"/>
          </w:tcPr>
          <w:p w:rsidR="00B46284" w:rsidRPr="00213562" w:rsidRDefault="00B46284" w:rsidP="00B46284">
            <w:permStart w:id="1534986786" w:edGrp="everyone" w:colFirst="1" w:colLast="1"/>
            <w:permEnd w:id="944774847"/>
            <w:r w:rsidRPr="00213562">
              <w:t>Marijuana</w:t>
            </w:r>
          </w:p>
        </w:tc>
        <w:tc>
          <w:tcPr>
            <w:tcW w:w="1165" w:type="dxa"/>
          </w:tcPr>
          <w:p w:rsidR="00B46284" w:rsidRPr="00213562" w:rsidRDefault="00B46284" w:rsidP="00B46284">
            <w:r w:rsidRPr="00213562">
              <w:t>Yes/No</w:t>
            </w:r>
          </w:p>
        </w:tc>
      </w:tr>
      <w:tr w:rsidR="00B46284" w:rsidRPr="00213562" w:rsidTr="00B46284">
        <w:tc>
          <w:tcPr>
            <w:tcW w:w="1598" w:type="dxa"/>
          </w:tcPr>
          <w:p w:rsidR="00B46284" w:rsidRPr="00213562" w:rsidRDefault="00B46284" w:rsidP="00B46284">
            <w:permStart w:id="1085552221" w:edGrp="everyone" w:colFirst="1" w:colLast="1"/>
            <w:permEnd w:id="1534986786"/>
            <w:r w:rsidRPr="00213562">
              <w:t>Medications</w:t>
            </w:r>
          </w:p>
        </w:tc>
        <w:tc>
          <w:tcPr>
            <w:tcW w:w="1165" w:type="dxa"/>
          </w:tcPr>
          <w:p w:rsidR="00B46284" w:rsidRPr="00213562" w:rsidRDefault="00B46284" w:rsidP="00B46284">
            <w:r w:rsidRPr="00213562">
              <w:t>Yes/No</w:t>
            </w:r>
          </w:p>
        </w:tc>
      </w:tr>
      <w:tr w:rsidR="00B46284" w:rsidRPr="00213562" w:rsidTr="00B46284">
        <w:tc>
          <w:tcPr>
            <w:tcW w:w="1598" w:type="dxa"/>
          </w:tcPr>
          <w:p w:rsidR="00B46284" w:rsidRPr="00213562" w:rsidRDefault="00B46284" w:rsidP="00B46284">
            <w:permStart w:id="737244181" w:edGrp="everyone" w:colFirst="1" w:colLast="1"/>
            <w:permEnd w:id="1085552221"/>
            <w:r w:rsidRPr="00213562">
              <w:t>Operations</w:t>
            </w:r>
          </w:p>
        </w:tc>
        <w:tc>
          <w:tcPr>
            <w:tcW w:w="1165" w:type="dxa"/>
          </w:tcPr>
          <w:p w:rsidR="00B46284" w:rsidRPr="00213562" w:rsidRDefault="00B46284" w:rsidP="00B46284">
            <w:r w:rsidRPr="00213562">
              <w:t>Yes/No</w:t>
            </w:r>
          </w:p>
        </w:tc>
      </w:tr>
      <w:tr w:rsidR="00B46284" w:rsidRPr="00213562" w:rsidTr="00B46284">
        <w:tc>
          <w:tcPr>
            <w:tcW w:w="1598" w:type="dxa"/>
          </w:tcPr>
          <w:p w:rsidR="00B46284" w:rsidRPr="00213562" w:rsidRDefault="00B46284" w:rsidP="00B46284">
            <w:permStart w:id="867073226" w:edGrp="everyone" w:colFirst="1" w:colLast="1"/>
            <w:permEnd w:id="737244181"/>
            <w:r w:rsidRPr="00213562">
              <w:t xml:space="preserve">Other drugs </w:t>
            </w:r>
          </w:p>
        </w:tc>
        <w:tc>
          <w:tcPr>
            <w:tcW w:w="1165" w:type="dxa"/>
          </w:tcPr>
          <w:p w:rsidR="00B46284" w:rsidRPr="00213562" w:rsidRDefault="00B46284" w:rsidP="00B46284">
            <w:r w:rsidRPr="00213562">
              <w:t>Yes/No</w:t>
            </w:r>
          </w:p>
        </w:tc>
      </w:tr>
      <w:tr w:rsidR="00B46284" w:rsidRPr="00213562" w:rsidTr="00B46284">
        <w:tc>
          <w:tcPr>
            <w:tcW w:w="1598" w:type="dxa"/>
          </w:tcPr>
          <w:p w:rsidR="00B46284" w:rsidRPr="00213562" w:rsidRDefault="00B46284" w:rsidP="00B46284">
            <w:permStart w:id="200494955" w:edGrp="everyone" w:colFirst="1" w:colLast="1"/>
            <w:permEnd w:id="867073226"/>
            <w:r w:rsidRPr="00213562">
              <w:t>Other illnesses</w:t>
            </w:r>
          </w:p>
        </w:tc>
        <w:tc>
          <w:tcPr>
            <w:tcW w:w="1165" w:type="dxa"/>
          </w:tcPr>
          <w:p w:rsidR="00B46284" w:rsidRPr="00213562" w:rsidRDefault="00B46284" w:rsidP="00B46284">
            <w:r w:rsidRPr="00213562">
              <w:t>Yes/No</w:t>
            </w:r>
          </w:p>
        </w:tc>
      </w:tr>
      <w:tr w:rsidR="00B46284" w:rsidRPr="00213562" w:rsidTr="00B46284">
        <w:tc>
          <w:tcPr>
            <w:tcW w:w="1598" w:type="dxa"/>
          </w:tcPr>
          <w:p w:rsidR="00B46284" w:rsidRPr="00213562" w:rsidRDefault="00B46284" w:rsidP="00B46284">
            <w:permStart w:id="980620817" w:edGrp="everyone" w:colFirst="1" w:colLast="1"/>
            <w:permEnd w:id="200494955"/>
            <w:r w:rsidRPr="00213562">
              <w:t>Toxemia</w:t>
            </w:r>
          </w:p>
        </w:tc>
        <w:tc>
          <w:tcPr>
            <w:tcW w:w="1165" w:type="dxa"/>
          </w:tcPr>
          <w:p w:rsidR="00B46284" w:rsidRPr="00213562" w:rsidRDefault="00B46284" w:rsidP="00B46284">
            <w:r w:rsidRPr="00213562">
              <w:t>Yes/No</w:t>
            </w:r>
          </w:p>
        </w:tc>
      </w:tr>
      <w:tr w:rsidR="00B46284" w:rsidRPr="00213562" w:rsidTr="00B46284">
        <w:tc>
          <w:tcPr>
            <w:tcW w:w="1598" w:type="dxa"/>
          </w:tcPr>
          <w:p w:rsidR="00B46284" w:rsidRPr="00213562" w:rsidRDefault="00B46284" w:rsidP="00B46284">
            <w:permStart w:id="2105415026" w:edGrp="everyone" w:colFirst="1" w:colLast="1"/>
            <w:permEnd w:id="980620817"/>
            <w:r w:rsidRPr="00213562">
              <w:t>Vaginal bleed</w:t>
            </w:r>
          </w:p>
        </w:tc>
        <w:tc>
          <w:tcPr>
            <w:tcW w:w="1165" w:type="dxa"/>
          </w:tcPr>
          <w:p w:rsidR="00B46284" w:rsidRPr="00213562" w:rsidRDefault="00B46284" w:rsidP="00B46284">
            <w:r w:rsidRPr="00213562">
              <w:t>Yes/No</w:t>
            </w:r>
          </w:p>
        </w:tc>
      </w:tr>
      <w:tr w:rsidR="00B46284" w:rsidRPr="00213562" w:rsidTr="00B46284">
        <w:tc>
          <w:tcPr>
            <w:tcW w:w="1598" w:type="dxa"/>
          </w:tcPr>
          <w:p w:rsidR="00B46284" w:rsidRPr="00213562" w:rsidRDefault="00B46284" w:rsidP="00B46284">
            <w:permStart w:id="1363768479" w:edGrp="everyone" w:colFirst="1" w:colLast="1"/>
            <w:permEnd w:id="2105415026"/>
            <w:r w:rsidRPr="00213562">
              <w:t>X-ray studies</w:t>
            </w:r>
          </w:p>
        </w:tc>
        <w:tc>
          <w:tcPr>
            <w:tcW w:w="1165" w:type="dxa"/>
          </w:tcPr>
          <w:p w:rsidR="00B46284" w:rsidRPr="00213562" w:rsidRDefault="00B46284" w:rsidP="00B46284">
            <w:permStart w:id="1324750901" w:edGrp="everyone"/>
            <w:permEnd w:id="1324750901"/>
            <w:r w:rsidRPr="00213562">
              <w:t>Yes/No</w:t>
            </w:r>
          </w:p>
        </w:tc>
      </w:tr>
    </w:tbl>
    <w:permEnd w:id="1363768479"/>
    <w:p w:rsidR="00B46284" w:rsidRDefault="00B46284" w:rsidP="00B46284">
      <w:pPr>
        <w:spacing w:after="0" w:line="240" w:lineRule="auto"/>
      </w:pPr>
      <w:r>
        <w:t xml:space="preserve">      </w:t>
      </w:r>
    </w:p>
    <w:p w:rsidR="00B46284" w:rsidRDefault="00B46284" w:rsidP="00B46284">
      <w:pPr>
        <w:spacing w:after="0" w:line="240" w:lineRule="auto"/>
      </w:pPr>
      <w:r>
        <w:t>(Please bold desired answer)</w:t>
      </w:r>
    </w:p>
    <w:p w:rsidR="00B46284" w:rsidRDefault="00B46284" w:rsidP="00B46284">
      <w:pPr>
        <w:spacing w:after="0" w:line="240" w:lineRule="auto"/>
      </w:pPr>
    </w:p>
    <w:p w:rsidR="000E00AD" w:rsidRDefault="005A468A" w:rsidP="000E00AD">
      <w:pPr>
        <w:spacing w:line="240" w:lineRule="auto"/>
      </w:pPr>
      <w:r>
        <w:rPr>
          <w:noProof/>
          <w:lang w:eastAsia="en-US"/>
        </w:rPr>
        <w:pict>
          <v:shape id="_x0000_s1071" type="#_x0000_t202" style="position:absolute;margin-left:-.6pt;margin-top:10.4pt;width:443.1pt;height:89.25pt;z-index:251706368;mso-width-relative:margin;mso-height-relative:margin;v-text-anchor:top" filled="f" stroked="f">
            <v:textbox style="mso-next-textbox:#_x0000_s1071">
              <w:txbxContent>
                <w:p w:rsidR="00975FF7" w:rsidRDefault="00975FF7" w:rsidP="00834A48">
                  <w:pPr>
                    <w:spacing w:after="0" w:line="360" w:lineRule="auto"/>
                  </w:pPr>
                  <w:permStart w:id="1881681898" w:edGrp="everyone"/>
                  <w:r>
                    <w:t xml:space="preserve">Type </w:t>
                  </w:r>
                </w:p>
                <w:p w:rsidR="00975FF7" w:rsidRDefault="00975FF7" w:rsidP="00834A48">
                  <w:pPr>
                    <w:spacing w:after="0" w:line="360" w:lineRule="auto"/>
                  </w:pPr>
                  <w:r>
                    <w:t>Here</w:t>
                  </w:r>
                </w:p>
                <w:p w:rsidR="00975FF7" w:rsidRDefault="00975FF7" w:rsidP="00834A48">
                  <w:pPr>
                    <w:spacing w:after="0" w:line="360" w:lineRule="auto"/>
                  </w:pPr>
                  <w:r>
                    <w:t>Type</w:t>
                  </w:r>
                </w:p>
                <w:p w:rsidR="00975FF7" w:rsidRDefault="00975FF7" w:rsidP="00834A48">
                  <w:pPr>
                    <w:spacing w:after="0" w:line="360" w:lineRule="auto"/>
                  </w:pPr>
                  <w:r>
                    <w:t>Here</w:t>
                  </w:r>
                </w:p>
                <w:p w:rsidR="00975FF7" w:rsidRDefault="00975FF7" w:rsidP="00834A48">
                  <w:pPr>
                    <w:spacing w:after="0" w:line="360" w:lineRule="auto"/>
                  </w:pPr>
                  <w:r>
                    <w:t>Type Here</w:t>
                  </w:r>
                  <w:permEnd w:id="1881681898"/>
                </w:p>
              </w:txbxContent>
            </v:textbox>
          </v:shape>
        </w:pict>
      </w:r>
      <w:r w:rsidR="000E00AD">
        <w:t>Please explain “Yes” answers:</w:t>
      </w:r>
    </w:p>
    <w:p w:rsidR="000E00AD" w:rsidRDefault="000E00AD" w:rsidP="000E00AD">
      <w:pPr>
        <w:spacing w:line="240" w:lineRule="auto"/>
      </w:pPr>
      <w:r>
        <w:t>____________________________________________________________________________________</w:t>
      </w:r>
    </w:p>
    <w:p w:rsidR="000E00AD" w:rsidRDefault="000E00AD" w:rsidP="000E00AD">
      <w:pPr>
        <w:spacing w:line="240" w:lineRule="auto"/>
      </w:pPr>
      <w:r>
        <w:t>____________________________________________________________________________________</w:t>
      </w:r>
    </w:p>
    <w:p w:rsidR="000E00AD" w:rsidRDefault="000E00AD" w:rsidP="000E00AD">
      <w:pPr>
        <w:spacing w:line="240" w:lineRule="auto"/>
      </w:pPr>
      <w:r>
        <w:t>____________________________________________________________________________________</w:t>
      </w:r>
    </w:p>
    <w:p w:rsidR="000E00AD" w:rsidRDefault="000E00AD" w:rsidP="000E00AD">
      <w:pPr>
        <w:spacing w:line="240" w:lineRule="auto"/>
      </w:pPr>
      <w:r>
        <w:t>____________________________________________________________________________________</w:t>
      </w:r>
    </w:p>
    <w:p w:rsidR="000E00AD" w:rsidRDefault="000E00AD" w:rsidP="000E00AD">
      <w:pPr>
        <w:spacing w:line="240" w:lineRule="auto"/>
      </w:pPr>
      <w:r>
        <w:t>____________________________________________________________________________________</w:t>
      </w:r>
    </w:p>
    <w:p w:rsidR="009937D6" w:rsidRDefault="009937D6" w:rsidP="000E00AD">
      <w:pPr>
        <w:spacing w:line="240" w:lineRule="auto"/>
      </w:pPr>
    </w:p>
    <w:p w:rsidR="009937D6" w:rsidRDefault="009937D6" w:rsidP="000E00AD">
      <w:pPr>
        <w:spacing w:line="240" w:lineRule="auto"/>
      </w:pPr>
    </w:p>
    <w:p w:rsidR="000E00AD" w:rsidRPr="00902752" w:rsidRDefault="005A468A" w:rsidP="000E00AD">
      <w:pPr>
        <w:spacing w:line="240" w:lineRule="auto"/>
        <w:rPr>
          <w:b/>
          <w:sz w:val="24"/>
          <w:szCs w:val="24"/>
        </w:rPr>
      </w:pPr>
      <w:r>
        <w:rPr>
          <w:noProof/>
          <w:lang w:eastAsia="en-US"/>
        </w:rPr>
        <w:pict>
          <v:shape id="_x0000_s1075" type="#_x0000_t202" style="position:absolute;margin-left:360.15pt;margin-top:9pt;width:91.35pt;height:20.25pt;z-index:251710464;mso-width-relative:margin;mso-height-relative:margin;v-text-anchor:bottom" filled="f" stroked="f">
            <v:textbox>
              <w:txbxContent>
                <w:p w:rsidR="00975FF7" w:rsidRDefault="00975FF7" w:rsidP="00834A48">
                  <w:permStart w:id="1618302606" w:edGrp="everyone"/>
                  <w:r>
                    <w:t>Type Here</w:t>
                  </w:r>
                  <w:permEnd w:id="1618302606"/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72" type="#_x0000_t202" style="position:absolute;margin-left:139.65pt;margin-top:9pt;width:99.6pt;height:20.25pt;z-index:251707392;mso-width-relative:margin;mso-height-relative:margin;v-text-anchor:bottom" filled="f" stroked="f">
            <v:textbox>
              <w:txbxContent>
                <w:p w:rsidR="00975FF7" w:rsidRDefault="00975FF7" w:rsidP="00834A48">
                  <w:permStart w:id="412881991" w:edGrp="everyone"/>
                  <w:r>
                    <w:t>Type Here</w:t>
                  </w:r>
                  <w:permEnd w:id="412881991"/>
                </w:p>
              </w:txbxContent>
            </v:textbox>
          </v:shape>
        </w:pict>
      </w:r>
      <w:r w:rsidR="000E00AD" w:rsidRPr="00902752">
        <w:rPr>
          <w:b/>
          <w:sz w:val="24"/>
          <w:szCs w:val="24"/>
        </w:rPr>
        <w:t>Birth History:</w:t>
      </w:r>
      <w:r w:rsidR="009937D6" w:rsidRPr="00902752">
        <w:rPr>
          <w:b/>
          <w:sz w:val="24"/>
          <w:szCs w:val="24"/>
        </w:rPr>
        <w:tab/>
      </w:r>
    </w:p>
    <w:p w:rsidR="000E00AD" w:rsidRDefault="005A468A" w:rsidP="000E00AD">
      <w:pPr>
        <w:spacing w:line="240" w:lineRule="auto"/>
      </w:pPr>
      <w:r>
        <w:rPr>
          <w:noProof/>
          <w:lang w:eastAsia="en-US"/>
        </w:rPr>
        <w:pict>
          <v:shape id="_x0000_s1077" type="#_x0000_t202" style="position:absolute;margin-left:384.9pt;margin-top:9.3pt;width:81.6pt;height:20.25pt;z-index:251712512;mso-width-relative:margin;mso-height-relative:margin;v-text-anchor:bottom" filled="f" stroked="f">
            <v:textbox>
              <w:txbxContent>
                <w:p w:rsidR="00975FF7" w:rsidRDefault="00975FF7" w:rsidP="00834A48">
                  <w:permStart w:id="1267232223" w:edGrp="everyone"/>
                  <w:r>
                    <w:t>Type Here</w:t>
                  </w:r>
                  <w:permEnd w:id="1267232223"/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73" type="#_x0000_t202" style="position:absolute;margin-left:139.65pt;margin-top:9.3pt;width:82.35pt;height:20.25pt;z-index:251708416;mso-width-relative:margin;mso-height-relative:margin;v-text-anchor:bottom" filled="f" stroked="f">
            <v:textbox>
              <w:txbxContent>
                <w:p w:rsidR="00975FF7" w:rsidRDefault="00975FF7" w:rsidP="00834A48">
                  <w:permStart w:id="23278164" w:edGrp="everyone"/>
                  <w:r>
                    <w:t>Type Here</w:t>
                  </w:r>
                  <w:permEnd w:id="23278164"/>
                </w:p>
              </w:txbxContent>
            </v:textbox>
          </v:shape>
        </w:pict>
      </w:r>
      <w:r w:rsidR="009937D6">
        <w:t xml:space="preserve">Length of Pregnancy: </w:t>
      </w:r>
      <w:r w:rsidR="009937D6">
        <w:tab/>
      </w:r>
      <w:r w:rsidR="009937D6">
        <w:tab/>
        <w:t>________________</w:t>
      </w:r>
      <w:r w:rsidR="009937D6">
        <w:tab/>
      </w:r>
      <w:r w:rsidR="009937D6">
        <w:tab/>
        <w:t>Length of Labor: _________________</w:t>
      </w:r>
    </w:p>
    <w:p w:rsidR="009937D6" w:rsidRDefault="005A468A" w:rsidP="000E00AD">
      <w:pPr>
        <w:spacing w:line="240" w:lineRule="auto"/>
      </w:pPr>
      <w:r>
        <w:rPr>
          <w:noProof/>
          <w:lang w:eastAsia="en-US"/>
        </w:rPr>
        <w:pict>
          <v:shape id="_x0000_s1074" type="#_x0000_t202" style="position:absolute;margin-left:139.65pt;margin-top:6.7pt;width:83.1pt;height:20.25pt;z-index:251709440;mso-width-relative:margin;mso-height-relative:margin;v-text-anchor:bottom" filled="f" stroked="f">
            <v:textbox>
              <w:txbxContent>
                <w:p w:rsidR="00975FF7" w:rsidRDefault="00975FF7" w:rsidP="00834A48">
                  <w:permStart w:id="2101953463" w:edGrp="everyone"/>
                  <w:r>
                    <w:t>Type Here</w:t>
                  </w:r>
                  <w:permEnd w:id="2101953463"/>
                </w:p>
              </w:txbxContent>
            </v:textbox>
          </v:shape>
        </w:pict>
      </w:r>
      <w:r w:rsidR="009937D6">
        <w:t xml:space="preserve">Age of Mother at birth:         </w:t>
      </w:r>
      <w:r w:rsidR="009937D6">
        <w:tab/>
        <w:t>________________</w:t>
      </w:r>
      <w:r w:rsidR="009937D6">
        <w:tab/>
      </w:r>
      <w:r w:rsidR="009937D6">
        <w:tab/>
        <w:t>Age of Father at birth: ____________</w:t>
      </w:r>
    </w:p>
    <w:p w:rsidR="009937D6" w:rsidRDefault="005A468A" w:rsidP="000E00AD">
      <w:pPr>
        <w:spacing w:line="240" w:lineRule="auto"/>
      </w:pPr>
      <w:r>
        <w:rPr>
          <w:noProof/>
          <w:lang w:eastAsia="en-US"/>
        </w:rPr>
        <w:pict>
          <v:shape id="_x0000_s1076" type="#_x0000_t202" style="position:absolute;margin-left:326.4pt;margin-top:9.35pt;width:125.1pt;height:20.25pt;z-index:251711488;mso-width-relative:margin;mso-height-relative:margin;v-text-anchor:bottom" filled="f" stroked="f">
            <v:textbox>
              <w:txbxContent>
                <w:p w:rsidR="00975FF7" w:rsidRDefault="00975FF7" w:rsidP="00834A48">
                  <w:permStart w:id="1525644515" w:edGrp="everyone"/>
                  <w:r>
                    <w:t>Type Here</w:t>
                  </w:r>
                  <w:permEnd w:id="1525644515"/>
                </w:p>
              </w:txbxContent>
            </v:textbox>
          </v:shape>
        </w:pict>
      </w:r>
      <w:r w:rsidR="009937D6">
        <w:t>Weight of child at Birth:</w:t>
      </w:r>
      <w:r w:rsidR="009937D6">
        <w:tab/>
        <w:t>________________</w:t>
      </w:r>
    </w:p>
    <w:p w:rsidR="009937D6" w:rsidRDefault="009937D6" w:rsidP="000E00AD">
      <w:pPr>
        <w:spacing w:line="240" w:lineRule="auto"/>
      </w:pPr>
      <w:r>
        <w:t>Was the child’s birth spontaneous vaginal/ induced vaginal or c-section?  _______________________</w:t>
      </w:r>
    </w:p>
    <w:p w:rsidR="009937D6" w:rsidRDefault="009937D6" w:rsidP="000E00AD">
      <w:pPr>
        <w:spacing w:line="240" w:lineRule="auto"/>
      </w:pPr>
      <w:r>
        <w:t>Please check the following that occurred during pregnancy?</w:t>
      </w:r>
    </w:p>
    <w:p w:rsidR="00AC4A4D" w:rsidRDefault="00AC4A4D" w:rsidP="00AC4A4D">
      <w:pPr>
        <w:pStyle w:val="ListParagraph"/>
        <w:numPr>
          <w:ilvl w:val="0"/>
          <w:numId w:val="3"/>
        </w:numPr>
        <w:spacing w:line="240" w:lineRule="auto"/>
      </w:pPr>
      <w:permStart w:id="151540964" w:edGrp="everyone"/>
      <w:r>
        <w:t>Toxemia</w:t>
      </w:r>
    </w:p>
    <w:p w:rsidR="00AC4A4D" w:rsidRDefault="00AC4A4D" w:rsidP="00AC4A4D">
      <w:pPr>
        <w:pStyle w:val="ListParagraph"/>
        <w:numPr>
          <w:ilvl w:val="0"/>
          <w:numId w:val="3"/>
        </w:numPr>
        <w:spacing w:line="240" w:lineRule="auto"/>
      </w:pPr>
      <w:r>
        <w:t>Maternal fever</w:t>
      </w:r>
    </w:p>
    <w:p w:rsidR="00AC4A4D" w:rsidRDefault="00AC4A4D" w:rsidP="00AC4A4D">
      <w:pPr>
        <w:pStyle w:val="ListParagraph"/>
        <w:numPr>
          <w:ilvl w:val="0"/>
          <w:numId w:val="3"/>
        </w:numPr>
        <w:spacing w:line="240" w:lineRule="auto"/>
      </w:pPr>
      <w:r>
        <w:t>Fetal distress</w:t>
      </w:r>
    </w:p>
    <w:p w:rsidR="00AC4A4D" w:rsidRDefault="00AC4A4D" w:rsidP="00AC4A4D">
      <w:pPr>
        <w:pStyle w:val="ListParagraph"/>
        <w:numPr>
          <w:ilvl w:val="0"/>
          <w:numId w:val="3"/>
        </w:numPr>
        <w:spacing w:line="240" w:lineRule="auto"/>
      </w:pPr>
      <w:r>
        <w:t xml:space="preserve">Medications </w:t>
      </w:r>
      <w:r w:rsidR="00D259D7">
        <w:t>(Please bold desired answers)</w:t>
      </w:r>
    </w:p>
    <w:permEnd w:id="151540964"/>
    <w:p w:rsidR="00AC4A4D" w:rsidRDefault="00AC4A4D" w:rsidP="00AC4A4D">
      <w:pPr>
        <w:spacing w:line="240" w:lineRule="auto"/>
      </w:pPr>
    </w:p>
    <w:p w:rsidR="00AD7B79" w:rsidRDefault="00AD7B79" w:rsidP="00AC4A4D">
      <w:pPr>
        <w:spacing w:line="240" w:lineRule="auto"/>
        <w:rPr>
          <w:b/>
        </w:rPr>
      </w:pPr>
    </w:p>
    <w:p w:rsidR="00AD7B79" w:rsidRDefault="00AD7B79" w:rsidP="00AC4A4D">
      <w:pPr>
        <w:spacing w:line="240" w:lineRule="auto"/>
        <w:rPr>
          <w:b/>
        </w:rPr>
      </w:pPr>
    </w:p>
    <w:p w:rsidR="00AD7B79" w:rsidRDefault="00AD7B79" w:rsidP="00AC4A4D">
      <w:pPr>
        <w:spacing w:line="240" w:lineRule="auto"/>
        <w:rPr>
          <w:b/>
        </w:rPr>
      </w:pPr>
    </w:p>
    <w:p w:rsidR="00AD7B79" w:rsidRDefault="00AD7B79" w:rsidP="00AC4A4D">
      <w:pPr>
        <w:spacing w:line="240" w:lineRule="auto"/>
        <w:rPr>
          <w:b/>
        </w:rPr>
      </w:pPr>
    </w:p>
    <w:p w:rsidR="00902752" w:rsidRPr="00902752" w:rsidRDefault="00902752" w:rsidP="00AC4A4D">
      <w:pPr>
        <w:spacing w:line="240" w:lineRule="auto"/>
        <w:rPr>
          <w:b/>
        </w:rPr>
      </w:pPr>
      <w:r w:rsidRPr="00902752">
        <w:rPr>
          <w:b/>
        </w:rPr>
        <w:lastRenderedPageBreak/>
        <w:t>Child’s Post Delivery Period:</w:t>
      </w:r>
    </w:p>
    <w:p w:rsidR="00902752" w:rsidRDefault="00902752" w:rsidP="00AC4A4D">
      <w:pPr>
        <w:spacing w:line="240" w:lineRule="auto"/>
      </w:pPr>
      <w:r>
        <w:t>Check any of the following problems that occurred after the child’s birth and explain the amount and treatment in the space below:</w:t>
      </w:r>
    </w:p>
    <w:p w:rsidR="00D259D7" w:rsidRDefault="00D259D7" w:rsidP="00AC4A4D">
      <w:pPr>
        <w:spacing w:line="240" w:lineRule="auto"/>
      </w:pPr>
      <w:r>
        <w:t>(please bold desired answers)</w:t>
      </w:r>
    </w:p>
    <w:p w:rsidR="00902752" w:rsidRDefault="00902752" w:rsidP="00CE745A">
      <w:pPr>
        <w:pStyle w:val="ListParagraph"/>
        <w:numPr>
          <w:ilvl w:val="0"/>
          <w:numId w:val="5"/>
        </w:numPr>
        <w:spacing w:line="240" w:lineRule="auto"/>
      </w:pPr>
      <w:permStart w:id="1683372985" w:edGrp="everyone"/>
      <w:r>
        <w:t>Blood transfusion</w:t>
      </w:r>
      <w:r w:rsidR="00CE745A">
        <w:tab/>
      </w:r>
      <w:r w:rsidR="00CE745A">
        <w:tab/>
      </w:r>
      <w:r w:rsidR="00CE745A">
        <w:tab/>
      </w:r>
      <w:r w:rsidR="00CE745A">
        <w:tab/>
        <w:t>Infection</w:t>
      </w:r>
    </w:p>
    <w:p w:rsidR="00902752" w:rsidRDefault="00902752" w:rsidP="00902752">
      <w:pPr>
        <w:pStyle w:val="ListParagraph"/>
        <w:numPr>
          <w:ilvl w:val="0"/>
          <w:numId w:val="4"/>
        </w:numPr>
        <w:spacing w:line="240" w:lineRule="auto"/>
      </w:pPr>
      <w:r>
        <w:t>Cord around neck</w:t>
      </w:r>
      <w:r w:rsidR="00CE745A">
        <w:tab/>
      </w:r>
      <w:r w:rsidR="00CE745A">
        <w:tab/>
      </w:r>
      <w:r w:rsidR="00CE745A">
        <w:tab/>
      </w:r>
      <w:r w:rsidR="00CE745A">
        <w:tab/>
        <w:t>Jaundice</w:t>
      </w:r>
      <w:r w:rsidR="00CE745A">
        <w:tab/>
      </w:r>
    </w:p>
    <w:p w:rsidR="00902752" w:rsidRDefault="00902752" w:rsidP="00902752">
      <w:pPr>
        <w:pStyle w:val="ListParagraph"/>
        <w:numPr>
          <w:ilvl w:val="0"/>
          <w:numId w:val="4"/>
        </w:numPr>
        <w:spacing w:line="240" w:lineRule="auto"/>
      </w:pPr>
      <w:r>
        <w:t>Fever</w:t>
      </w:r>
      <w:r w:rsidR="00CE745A">
        <w:tab/>
      </w:r>
      <w:r w:rsidR="00CE745A">
        <w:tab/>
      </w:r>
      <w:r w:rsidR="00CE745A">
        <w:tab/>
      </w:r>
      <w:r w:rsidR="00CE745A">
        <w:tab/>
      </w:r>
      <w:r w:rsidR="00CE745A">
        <w:tab/>
      </w:r>
      <w:r w:rsidR="00CE745A">
        <w:tab/>
        <w:t>Poor feeding skills</w:t>
      </w:r>
    </w:p>
    <w:p w:rsidR="00902752" w:rsidRDefault="00902752" w:rsidP="00902752">
      <w:pPr>
        <w:pStyle w:val="ListParagraph"/>
        <w:numPr>
          <w:ilvl w:val="0"/>
          <w:numId w:val="4"/>
        </w:numPr>
        <w:spacing w:line="240" w:lineRule="auto"/>
      </w:pPr>
      <w:r>
        <w:t>Cyanosis</w:t>
      </w:r>
      <w:r w:rsidR="00CE745A">
        <w:tab/>
      </w:r>
      <w:r w:rsidR="00CE745A">
        <w:tab/>
      </w:r>
      <w:r w:rsidR="00CE745A">
        <w:tab/>
      </w:r>
      <w:r w:rsidR="00CE745A">
        <w:tab/>
      </w:r>
      <w:r w:rsidR="00CE745A">
        <w:tab/>
        <w:t>Poor Muscle Tone</w:t>
      </w:r>
    </w:p>
    <w:p w:rsidR="00902752" w:rsidRDefault="00902752" w:rsidP="00902752">
      <w:pPr>
        <w:pStyle w:val="ListParagraph"/>
        <w:numPr>
          <w:ilvl w:val="0"/>
          <w:numId w:val="4"/>
        </w:numPr>
        <w:spacing w:line="240" w:lineRule="auto"/>
      </w:pPr>
      <w:r>
        <w:t>Hemorrhage (bleeding) in head</w:t>
      </w:r>
      <w:r w:rsidR="00CE745A">
        <w:tab/>
      </w:r>
      <w:r w:rsidR="00CE745A">
        <w:tab/>
      </w:r>
      <w:r w:rsidR="00CE745A">
        <w:tab/>
        <w:t>Trouble Breathing</w:t>
      </w:r>
    </w:p>
    <w:p w:rsidR="00902752" w:rsidRDefault="00902752" w:rsidP="00902752">
      <w:pPr>
        <w:pStyle w:val="ListParagraph"/>
        <w:numPr>
          <w:ilvl w:val="0"/>
          <w:numId w:val="4"/>
        </w:numPr>
        <w:spacing w:line="240" w:lineRule="auto"/>
      </w:pPr>
      <w:r>
        <w:t>Hydrocephalus (water on brain)</w:t>
      </w:r>
      <w:r w:rsidR="00CE745A">
        <w:tab/>
      </w:r>
      <w:r w:rsidR="00CE745A">
        <w:tab/>
        <w:t>Ventilator</w:t>
      </w:r>
      <w:r w:rsidR="00CE745A">
        <w:tab/>
      </w:r>
    </w:p>
    <w:p w:rsidR="00CE745A" w:rsidRDefault="00CE745A" w:rsidP="00902752">
      <w:pPr>
        <w:pStyle w:val="ListParagraph"/>
        <w:numPr>
          <w:ilvl w:val="0"/>
          <w:numId w:val="4"/>
        </w:numPr>
        <w:spacing w:line="240" w:lineRule="auto"/>
      </w:pPr>
      <w:r>
        <w:t>Incubator Care</w:t>
      </w:r>
      <w:r>
        <w:tab/>
      </w:r>
      <w:r>
        <w:tab/>
      </w:r>
      <w:r>
        <w:tab/>
      </w:r>
      <w:r>
        <w:tab/>
      </w:r>
      <w:r>
        <w:tab/>
        <w:t>Vomiting/Reflux</w:t>
      </w:r>
    </w:p>
    <w:permEnd w:id="1683372985"/>
    <w:p w:rsidR="00F53F99" w:rsidRDefault="00F53F99" w:rsidP="00CB34E4">
      <w:pPr>
        <w:spacing w:line="240" w:lineRule="auto"/>
        <w:rPr>
          <w:sz w:val="24"/>
          <w:szCs w:val="24"/>
        </w:rPr>
      </w:pPr>
    </w:p>
    <w:p w:rsidR="00834A48" w:rsidRDefault="00834A48" w:rsidP="00CB34E4">
      <w:pPr>
        <w:spacing w:line="240" w:lineRule="auto"/>
        <w:rPr>
          <w:sz w:val="24"/>
          <w:szCs w:val="24"/>
        </w:rPr>
      </w:pPr>
    </w:p>
    <w:p w:rsidR="00CE745A" w:rsidRDefault="005A468A" w:rsidP="00CE745A">
      <w:pPr>
        <w:spacing w:line="240" w:lineRule="auto"/>
      </w:pPr>
      <w:r>
        <w:rPr>
          <w:noProof/>
          <w:lang w:eastAsia="en-US"/>
        </w:rPr>
        <w:pict>
          <v:shape id="_x0000_s1078" type="#_x0000_t202" style="position:absolute;margin-left:-.6pt;margin-top:9pt;width:451.35pt;height:95.25pt;z-index:251713536;mso-width-relative:margin;mso-height-relative:margin;v-text-anchor:top" filled="f" stroked="f">
            <v:textbox>
              <w:txbxContent>
                <w:p w:rsidR="00975FF7" w:rsidRDefault="00975FF7" w:rsidP="00834A48">
                  <w:permStart w:id="1480920143" w:edGrp="everyone"/>
                  <w:r>
                    <w:t>Type</w:t>
                  </w:r>
                </w:p>
                <w:p w:rsidR="00975FF7" w:rsidRDefault="00975FF7" w:rsidP="00834A48">
                  <w:r>
                    <w:t xml:space="preserve"> Here</w:t>
                  </w:r>
                </w:p>
                <w:p w:rsidR="00975FF7" w:rsidRDefault="00975FF7" w:rsidP="00834A48">
                  <w:r>
                    <w:t>Type</w:t>
                  </w:r>
                </w:p>
                <w:p w:rsidR="00975FF7" w:rsidRDefault="00975FF7" w:rsidP="00834A48">
                  <w:r>
                    <w:t>Here</w:t>
                  </w:r>
                </w:p>
                <w:p w:rsidR="00975FF7" w:rsidRDefault="00975FF7" w:rsidP="00834A48">
                  <w:r>
                    <w:t>Type Here</w:t>
                  </w:r>
                  <w:permEnd w:id="1480920143"/>
                </w:p>
              </w:txbxContent>
            </v:textbox>
          </v:shape>
        </w:pict>
      </w:r>
      <w:r w:rsidR="00CE745A">
        <w:t>Please explain “Yes” answers:</w:t>
      </w:r>
    </w:p>
    <w:p w:rsidR="00CE745A" w:rsidRDefault="00CE745A" w:rsidP="00CE745A">
      <w:pPr>
        <w:spacing w:line="240" w:lineRule="auto"/>
      </w:pPr>
      <w:r>
        <w:t>____________________________________________________________________________________</w:t>
      </w:r>
    </w:p>
    <w:p w:rsidR="00CE745A" w:rsidRDefault="00CE745A" w:rsidP="00CE745A">
      <w:pPr>
        <w:spacing w:line="240" w:lineRule="auto"/>
      </w:pPr>
      <w:r>
        <w:t>____________________________________________________________________________________</w:t>
      </w:r>
    </w:p>
    <w:p w:rsidR="00CE745A" w:rsidRDefault="00CE745A" w:rsidP="00CE745A">
      <w:pPr>
        <w:spacing w:line="240" w:lineRule="auto"/>
      </w:pPr>
      <w:r>
        <w:t>____________________________________________________________________________________</w:t>
      </w:r>
    </w:p>
    <w:p w:rsidR="00CE745A" w:rsidRDefault="00CE745A" w:rsidP="00CE745A">
      <w:pPr>
        <w:spacing w:line="240" w:lineRule="auto"/>
      </w:pPr>
      <w:r>
        <w:t>____________________________________________________________________________________</w:t>
      </w:r>
    </w:p>
    <w:p w:rsidR="00CE745A" w:rsidRDefault="00CE745A" w:rsidP="00CE745A">
      <w:pPr>
        <w:spacing w:line="240" w:lineRule="auto"/>
      </w:pPr>
      <w:r>
        <w:t>____________________________________________________________________________________</w:t>
      </w:r>
    </w:p>
    <w:p w:rsidR="00CE745A" w:rsidRDefault="005A468A" w:rsidP="00CE745A">
      <w:pPr>
        <w:spacing w:line="240" w:lineRule="auto"/>
        <w:rPr>
          <w:sz w:val="24"/>
          <w:szCs w:val="24"/>
        </w:rPr>
      </w:pPr>
      <w:r>
        <w:rPr>
          <w:noProof/>
          <w:lang w:eastAsia="en-US"/>
        </w:rPr>
        <w:pict>
          <v:shape id="_x0000_s1079" type="#_x0000_t202" style="position:absolute;margin-left:212.4pt;margin-top:8.65pt;width:91.35pt;height:20.25pt;z-index:251714560;mso-width-relative:margin;mso-height-relative:margin;v-text-anchor:bottom" filled="f" stroked="f">
            <v:textbox>
              <w:txbxContent>
                <w:p w:rsidR="00975FF7" w:rsidRDefault="00975FF7" w:rsidP="00B46284">
                  <w:permStart w:id="1869500257" w:edGrp="everyone"/>
                  <w:r>
                    <w:t>Type Here</w:t>
                  </w:r>
                  <w:permEnd w:id="1869500257"/>
                </w:p>
              </w:txbxContent>
            </v:textbox>
          </v:shape>
        </w:pict>
      </w:r>
    </w:p>
    <w:p w:rsidR="00CE745A" w:rsidRDefault="005A468A" w:rsidP="00CE745A">
      <w:pPr>
        <w:spacing w:line="240" w:lineRule="auto"/>
      </w:pPr>
      <w:r>
        <w:rPr>
          <w:noProof/>
          <w:lang w:eastAsia="en-US"/>
        </w:rPr>
        <w:pict>
          <v:shape id="_x0000_s1080" type="#_x0000_t202" style="position:absolute;margin-left:106.65pt;margin-top:8.95pt;width:91.35pt;height:20.25pt;z-index:251715584;mso-width-relative:margin;mso-height-relative:margin;v-text-anchor:bottom" filled="f" stroked="f">
            <v:textbox>
              <w:txbxContent>
                <w:p w:rsidR="00975FF7" w:rsidRDefault="00975FF7" w:rsidP="00B46284">
                  <w:permStart w:id="1303840492" w:edGrp="everyone"/>
                  <w:r>
                    <w:t>Type Here</w:t>
                  </w:r>
                  <w:permEnd w:id="1303840492"/>
                </w:p>
              </w:txbxContent>
            </v:textbox>
          </v:shape>
        </w:pict>
      </w:r>
      <w:r w:rsidR="00CE745A" w:rsidRPr="00CE745A">
        <w:t>Number of Days Infant Stayed</w:t>
      </w:r>
      <w:r w:rsidR="00CE745A">
        <w:t xml:space="preserve"> i</w:t>
      </w:r>
      <w:r w:rsidR="00CE745A" w:rsidRPr="00CE745A">
        <w:t>n Hospital?</w:t>
      </w:r>
      <w:r w:rsidR="00CE745A">
        <w:tab/>
        <w:t>_______________</w:t>
      </w:r>
    </w:p>
    <w:p w:rsidR="00CE745A" w:rsidRDefault="00CE745A" w:rsidP="00CE745A">
      <w:pPr>
        <w:spacing w:line="240" w:lineRule="auto"/>
      </w:pPr>
      <w:r>
        <w:t>Apgar Scores if known?</w:t>
      </w:r>
      <w:r>
        <w:tab/>
        <w:t>________________</w:t>
      </w:r>
    </w:p>
    <w:p w:rsidR="00CE745A" w:rsidRDefault="00AD7B79" w:rsidP="00CE745A">
      <w:pPr>
        <w:spacing w:line="240" w:lineRule="auto"/>
      </w:pPr>
      <w:r>
        <w:rPr>
          <w:noProof/>
          <w:lang w:eastAsia="en-US"/>
        </w:rPr>
        <w:pict>
          <v:shape id="_x0000_s1109" type="#_x0000_t202" style="position:absolute;margin-left:193.8pt;margin-top:8.25pt;width:154.95pt;height:20.25pt;z-index:251744256;mso-width-relative:margin;mso-height-relative:margin;v-text-anchor:bottom" filled="f" stroked="f">
            <v:textbox>
              <w:txbxContent>
                <w:p w:rsidR="00AD7B79" w:rsidRDefault="00AD7B79" w:rsidP="00AD7B79">
                  <w:permStart w:id="174208476" w:edGrp="everyone"/>
                  <w:r>
                    <w:t>Type Here</w:t>
                  </w:r>
                  <w:permEnd w:id="174208476"/>
                </w:p>
              </w:txbxContent>
            </v:textbox>
          </v:shape>
        </w:pict>
      </w:r>
    </w:p>
    <w:p w:rsidR="00CE745A" w:rsidRDefault="00AD7B79" w:rsidP="00CE745A">
      <w:pPr>
        <w:spacing w:line="240" w:lineRule="auto"/>
      </w:pPr>
      <w:r>
        <w:t>Has your child had any</w:t>
      </w:r>
      <w:r w:rsidR="00CE745A">
        <w:t xml:space="preserve"> medical procedures</w:t>
      </w:r>
      <w:proofErr w:type="gramStart"/>
      <w:r>
        <w:t>?</w:t>
      </w:r>
      <w:r w:rsidR="00CE745A">
        <w:t>:</w:t>
      </w:r>
      <w:proofErr w:type="gramEnd"/>
      <w:r>
        <w:t>_____________________________________________</w:t>
      </w:r>
    </w:p>
    <w:p w:rsidR="00AD7B79" w:rsidRDefault="00AD7B79" w:rsidP="00CE745A">
      <w:pPr>
        <w:spacing w:line="240" w:lineRule="auto"/>
      </w:pPr>
      <w:r>
        <w:rPr>
          <w:noProof/>
          <w:lang w:eastAsia="en-US"/>
        </w:rPr>
        <w:pict>
          <v:shape id="_x0000_s1110" type="#_x0000_t202" style="position:absolute;margin-left:30.9pt;margin-top:6.8pt;width:154.95pt;height:20.25pt;z-index:251745280;mso-width-relative:margin;mso-height-relative:margin;v-text-anchor:bottom" filled="f" stroked="f">
            <v:textbox>
              <w:txbxContent>
                <w:p w:rsidR="00AD7B79" w:rsidRDefault="00AD7B79" w:rsidP="00AD7B79">
                  <w:permStart w:id="1075580900" w:edGrp="everyone"/>
                  <w:r>
                    <w:t>Type Here</w:t>
                  </w:r>
                  <w:permEnd w:id="1075580900"/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81" type="#_x0000_t202" style="position:absolute;margin-left:234.15pt;margin-top:6.8pt;width:154.95pt;height:20.25pt;z-index:251716608;mso-width-relative:margin;mso-height-relative:margin;v-text-anchor:bottom" filled="f" stroked="f">
            <v:textbox>
              <w:txbxContent>
                <w:p w:rsidR="00975FF7" w:rsidRDefault="00975FF7" w:rsidP="00B46284">
                  <w:permStart w:id="1322872651" w:edGrp="everyone"/>
                  <w:r>
                    <w:t>Type Here</w:t>
                  </w:r>
                  <w:permEnd w:id="1322872651"/>
                </w:p>
              </w:txbxContent>
            </v:textbox>
          </v:shape>
        </w:pict>
      </w:r>
    </w:p>
    <w:p w:rsidR="00AD7B79" w:rsidRDefault="00AD7B79" w:rsidP="00CE745A">
      <w:pPr>
        <w:spacing w:line="240" w:lineRule="auto"/>
      </w:pPr>
      <w:proofErr w:type="gramStart"/>
      <w:r>
        <w:t>Dates :_</w:t>
      </w:r>
      <w:proofErr w:type="gramEnd"/>
      <w:r>
        <w:t>_____________________Type of procedure:_______________________________________</w:t>
      </w:r>
    </w:p>
    <w:p w:rsidR="00AD7B79" w:rsidRDefault="00AD7B79" w:rsidP="00CE745A">
      <w:pPr>
        <w:spacing w:line="240" w:lineRule="auto"/>
      </w:pPr>
    </w:p>
    <w:p w:rsidR="00CE745A" w:rsidRDefault="005A468A" w:rsidP="00CE745A">
      <w:pPr>
        <w:spacing w:line="240" w:lineRule="auto"/>
      </w:pPr>
      <w:r>
        <w:rPr>
          <w:noProof/>
          <w:lang w:eastAsia="en-US"/>
        </w:rPr>
        <w:pict>
          <v:shape id="_x0000_s1082" type="#_x0000_t202" style="position:absolute;margin-left:-.6pt;margin-top:8.25pt;width:436.35pt;height:96pt;z-index:251717632;mso-width-relative:margin;mso-height-relative:margin;v-text-anchor:top" filled="f" stroked="f">
            <v:textbox>
              <w:txbxContent>
                <w:p w:rsidR="00975FF7" w:rsidRDefault="00975FF7" w:rsidP="00B46284">
                  <w:permStart w:id="1630945870" w:edGrp="everyone"/>
                  <w:r>
                    <w:t xml:space="preserve">Type </w:t>
                  </w:r>
                </w:p>
                <w:p w:rsidR="00975FF7" w:rsidRDefault="00975FF7" w:rsidP="00B46284">
                  <w:r>
                    <w:t>Here</w:t>
                  </w:r>
                </w:p>
                <w:p w:rsidR="00975FF7" w:rsidRDefault="00975FF7" w:rsidP="00B46284">
                  <w:r>
                    <w:t>Type</w:t>
                  </w:r>
                </w:p>
                <w:p w:rsidR="00975FF7" w:rsidRDefault="00975FF7" w:rsidP="00B46284">
                  <w:r>
                    <w:t>Here</w:t>
                  </w:r>
                </w:p>
                <w:p w:rsidR="00975FF7" w:rsidRDefault="00975FF7" w:rsidP="00B46284">
                  <w:r>
                    <w:t>Type Here (separate box from previous line)</w:t>
                  </w:r>
                  <w:permEnd w:id="1630945870"/>
                </w:p>
              </w:txbxContent>
            </v:textbox>
          </v:shape>
        </w:pict>
      </w:r>
      <w:r w:rsidR="00CE745A">
        <w:t>Please give dates and age of child when procedure occurred:  ______________________________</w:t>
      </w:r>
    </w:p>
    <w:p w:rsidR="00CE745A" w:rsidRDefault="00CE745A" w:rsidP="00CE745A">
      <w:pPr>
        <w:spacing w:line="240" w:lineRule="auto"/>
      </w:pPr>
      <w:r>
        <w:t>___________________________________________________________________________________</w:t>
      </w:r>
    </w:p>
    <w:p w:rsidR="00CE745A" w:rsidRDefault="00CE745A" w:rsidP="00CE745A">
      <w:pPr>
        <w:spacing w:line="240" w:lineRule="auto"/>
      </w:pPr>
      <w:r>
        <w:t>___________________________________________________________________________________</w:t>
      </w:r>
    </w:p>
    <w:p w:rsidR="00CE745A" w:rsidRDefault="00CE745A" w:rsidP="00CE745A">
      <w:pPr>
        <w:spacing w:line="240" w:lineRule="auto"/>
      </w:pPr>
      <w:r>
        <w:t>___________________________________________________________________________________</w:t>
      </w:r>
    </w:p>
    <w:p w:rsidR="00CE745A" w:rsidRDefault="00CE745A" w:rsidP="00CE745A">
      <w:pPr>
        <w:spacing w:line="240" w:lineRule="auto"/>
      </w:pPr>
      <w:r>
        <w:t>___________________________________________________________________________________</w:t>
      </w:r>
    </w:p>
    <w:p w:rsidR="00CE745A" w:rsidRDefault="00CE745A" w:rsidP="00CE745A">
      <w:pPr>
        <w:spacing w:line="240" w:lineRule="auto"/>
      </w:pPr>
      <w:r>
        <w:t>___________________________________________________________________________________</w:t>
      </w:r>
    </w:p>
    <w:p w:rsidR="00CE745A" w:rsidRDefault="00CE745A" w:rsidP="00CE745A">
      <w:pPr>
        <w:spacing w:line="240" w:lineRule="auto"/>
      </w:pPr>
    </w:p>
    <w:p w:rsidR="00CE745A" w:rsidRDefault="005A468A" w:rsidP="00CE745A">
      <w:pPr>
        <w:spacing w:line="240" w:lineRule="auto"/>
      </w:pPr>
      <w:r>
        <w:rPr>
          <w:noProof/>
          <w:lang w:eastAsia="en-US"/>
        </w:rPr>
        <w:pict>
          <v:shape id="_x0000_s1083" type="#_x0000_t202" style="position:absolute;margin-left:-.6pt;margin-top:9.5pt;width:436.35pt;height:76.5pt;z-index:251718656;mso-width-relative:margin;mso-height-relative:margin;v-text-anchor:top" filled="f" stroked="f">
            <v:textbox>
              <w:txbxContent>
                <w:p w:rsidR="00975FF7" w:rsidRDefault="00975FF7" w:rsidP="004B7DE4">
                  <w:permStart w:id="1515328912" w:edGrp="everyone"/>
                  <w:r>
                    <w:t xml:space="preserve">Type </w:t>
                  </w:r>
                </w:p>
                <w:p w:rsidR="00975FF7" w:rsidRDefault="00975FF7" w:rsidP="004B7DE4">
                  <w:r>
                    <w:t>Here</w:t>
                  </w:r>
                </w:p>
                <w:p w:rsidR="00975FF7" w:rsidRDefault="00975FF7" w:rsidP="004B7DE4">
                  <w:r>
                    <w:t>Type</w:t>
                  </w:r>
                </w:p>
                <w:p w:rsidR="00975FF7" w:rsidRDefault="00975FF7" w:rsidP="004B7DE4">
                  <w:r>
                    <w:t>Here</w:t>
                  </w:r>
                  <w:permEnd w:id="1515328912"/>
                </w:p>
              </w:txbxContent>
            </v:textbox>
          </v:shape>
        </w:pict>
      </w:r>
      <w:r w:rsidR="00B56650">
        <w:t>Has any family member been diagnosed and if so who and what is their diagnosis?</w:t>
      </w:r>
      <w:r w:rsidR="00B56650">
        <w:tab/>
        <w:t>________</w:t>
      </w:r>
    </w:p>
    <w:p w:rsidR="00B56650" w:rsidRDefault="00B56650" w:rsidP="00CE745A">
      <w:pPr>
        <w:spacing w:line="240" w:lineRule="auto"/>
      </w:pPr>
      <w:r>
        <w:t>__________________________________________________________________________________</w:t>
      </w:r>
    </w:p>
    <w:p w:rsidR="00B56650" w:rsidRDefault="00B56650" w:rsidP="00CE745A">
      <w:pPr>
        <w:spacing w:line="240" w:lineRule="auto"/>
      </w:pPr>
      <w:r>
        <w:t>__________________________________________________________________________________</w:t>
      </w:r>
    </w:p>
    <w:p w:rsidR="00B56650" w:rsidRDefault="00B56650" w:rsidP="00CE745A">
      <w:pPr>
        <w:spacing w:line="240" w:lineRule="auto"/>
      </w:pPr>
      <w:r>
        <w:t>__________________________________________________________________________________</w:t>
      </w:r>
    </w:p>
    <w:p w:rsidR="00B56650" w:rsidRDefault="00B56650" w:rsidP="00CE745A">
      <w:pPr>
        <w:spacing w:line="240" w:lineRule="auto"/>
      </w:pPr>
      <w:r>
        <w:t>__________________________________________________________________________________</w:t>
      </w:r>
    </w:p>
    <w:p w:rsidR="00AD7B79" w:rsidRDefault="00AD7B79" w:rsidP="00CE745A">
      <w:pPr>
        <w:spacing w:line="240" w:lineRule="auto"/>
        <w:rPr>
          <w:b/>
          <w:sz w:val="24"/>
          <w:szCs w:val="24"/>
        </w:rPr>
      </w:pPr>
    </w:p>
    <w:p w:rsidR="00AD7B79" w:rsidRDefault="00AD7B79" w:rsidP="00CE745A">
      <w:pPr>
        <w:spacing w:line="240" w:lineRule="auto"/>
        <w:rPr>
          <w:b/>
          <w:sz w:val="24"/>
          <w:szCs w:val="24"/>
        </w:rPr>
      </w:pPr>
    </w:p>
    <w:p w:rsidR="00272059" w:rsidRDefault="00272059" w:rsidP="00CE745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Previous Evaluations: </w:t>
      </w:r>
    </w:p>
    <w:p w:rsidR="00865AE3" w:rsidRDefault="005A468A" w:rsidP="00CE745A">
      <w:pPr>
        <w:spacing w:line="240" w:lineRule="auto"/>
      </w:pPr>
      <w:r>
        <w:rPr>
          <w:noProof/>
          <w:lang w:eastAsia="en-US"/>
        </w:rPr>
        <w:pict>
          <v:shape id="_x0000_s1084" type="#_x0000_t202" style="position:absolute;margin-left:234.15pt;margin-top:8.75pt;width:201.6pt;height:20.25pt;z-index:251719680;mso-width-relative:margin;mso-height-relative:margin;v-text-anchor:bottom" filled="f" stroked="f">
            <v:textbox style="mso-next-textbox:#_x0000_s1084">
              <w:txbxContent>
                <w:p w:rsidR="00975FF7" w:rsidRDefault="00975FF7" w:rsidP="004B7DE4">
                  <w:permStart w:id="1393262065" w:edGrp="everyone"/>
                  <w:r>
                    <w:t>Type Here</w:t>
                  </w:r>
                  <w:permEnd w:id="1393262065"/>
                </w:p>
              </w:txbxContent>
            </v:textbox>
          </v:shape>
        </w:pict>
      </w:r>
      <w:r w:rsidR="00272059" w:rsidRPr="00272059">
        <w:t>(Audiologist, behavior specialist, PT, OT, Speech, psychologist, ophthalmologist, neurologist, etc.)?</w:t>
      </w:r>
      <w:r w:rsidR="00272059">
        <w:t xml:space="preserve"> </w:t>
      </w:r>
    </w:p>
    <w:p w:rsidR="00865AE3" w:rsidRDefault="005A468A" w:rsidP="00CE745A">
      <w:pPr>
        <w:spacing w:line="240" w:lineRule="auto"/>
      </w:pPr>
      <w:r>
        <w:rPr>
          <w:noProof/>
          <w:lang w:eastAsia="en-US"/>
        </w:rPr>
        <w:pict>
          <v:shape id="_x0000_s1085" type="#_x0000_t202" style="position:absolute;margin-left:-.6pt;margin-top:6.9pt;width:436.35pt;height:36.75pt;z-index:251720704;mso-width-relative:margin;mso-height-relative:margin;v-text-anchor:top" filled="f" stroked="f">
            <v:textbox style="mso-next-textbox:#_x0000_s1085">
              <w:txbxContent>
                <w:p w:rsidR="00975FF7" w:rsidRDefault="00975FF7" w:rsidP="004B7DE4">
                  <w:permStart w:id="1171852643" w:edGrp="everyone"/>
                  <w:r>
                    <w:t xml:space="preserve">Type </w:t>
                  </w:r>
                </w:p>
                <w:p w:rsidR="00975FF7" w:rsidRDefault="00975FF7" w:rsidP="004B7DE4">
                  <w:r>
                    <w:t>Here (separate box from previous line)</w:t>
                  </w:r>
                  <w:permEnd w:id="1171852643"/>
                </w:p>
              </w:txbxContent>
            </v:textbox>
          </v:shape>
        </w:pict>
      </w:r>
      <w:r w:rsidR="00272059">
        <w:t xml:space="preserve">Please provide dates, </w:t>
      </w:r>
      <w:r w:rsidR="00272059" w:rsidRPr="00272059">
        <w:t>name of</w:t>
      </w:r>
      <w:r w:rsidR="00272059">
        <w:t xml:space="preserve"> p</w:t>
      </w:r>
      <w:r w:rsidR="00272059" w:rsidRPr="00272059">
        <w:t>rovider</w:t>
      </w:r>
      <w:r w:rsidR="00272059">
        <w:t xml:space="preserve"> and results</w:t>
      </w:r>
      <w:r w:rsidR="00272059" w:rsidRPr="00272059">
        <w:t>:</w:t>
      </w:r>
      <w:r w:rsidR="00272059">
        <w:rPr>
          <w:b/>
          <w:sz w:val="24"/>
          <w:szCs w:val="24"/>
        </w:rPr>
        <w:t xml:space="preserve"> </w:t>
      </w:r>
      <w:r w:rsidR="00272059" w:rsidRPr="00272059">
        <w:t>__________________</w:t>
      </w:r>
      <w:r w:rsidR="00272059">
        <w:t>_____</w:t>
      </w:r>
      <w:r w:rsidR="00272059" w:rsidRPr="00272059">
        <w:t>_______________</w:t>
      </w:r>
    </w:p>
    <w:p w:rsidR="00272059" w:rsidRDefault="00272059" w:rsidP="00CE745A">
      <w:pPr>
        <w:spacing w:line="240" w:lineRule="auto"/>
      </w:pPr>
      <w:r w:rsidRPr="00272059">
        <w:t>___________________________________________</w:t>
      </w:r>
      <w:r>
        <w:t>_</w:t>
      </w:r>
      <w:r w:rsidRPr="00272059">
        <w:t>_________________________________</w:t>
      </w:r>
      <w:r>
        <w:t>_</w:t>
      </w:r>
      <w:r w:rsidRPr="00272059">
        <w:t>____</w:t>
      </w:r>
      <w:r>
        <w:t>_</w:t>
      </w:r>
    </w:p>
    <w:p w:rsidR="00272059" w:rsidRDefault="00272059" w:rsidP="00CE745A">
      <w:pPr>
        <w:spacing w:line="240" w:lineRule="auto"/>
      </w:pPr>
      <w:r>
        <w:t>__________________________________________________________________________________</w:t>
      </w:r>
    </w:p>
    <w:p w:rsidR="00272059" w:rsidRDefault="00272059" w:rsidP="00CE745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Medications:</w:t>
      </w:r>
    </w:p>
    <w:p w:rsidR="00272059" w:rsidRDefault="005A468A" w:rsidP="00CE745A">
      <w:pPr>
        <w:spacing w:line="240" w:lineRule="auto"/>
      </w:pPr>
      <w:r>
        <w:rPr>
          <w:noProof/>
          <w:lang w:eastAsia="en-US"/>
        </w:rPr>
        <w:pict>
          <v:shape id="_x0000_s1086" type="#_x0000_t202" style="position:absolute;margin-left:87.9pt;margin-top:7.6pt;width:334.35pt;height:20.25pt;z-index:251721728;mso-width-relative:margin;mso-height-relative:margin;v-text-anchor:bottom" filled="f" stroked="f">
            <v:textbox style="mso-next-textbox:#_x0000_s1086">
              <w:txbxContent>
                <w:p w:rsidR="00975FF7" w:rsidRDefault="00975FF7" w:rsidP="004B7DE4">
                  <w:permStart w:id="1897228994" w:edGrp="everyone"/>
                  <w:r>
                    <w:t>Type Here</w:t>
                  </w:r>
                  <w:permEnd w:id="1897228994"/>
                </w:p>
              </w:txbxContent>
            </v:textbox>
          </v:shape>
        </w:pict>
      </w:r>
      <w:r w:rsidR="00272059">
        <w:t>Is your child taking any medications?</w:t>
      </w:r>
    </w:p>
    <w:p w:rsidR="00272059" w:rsidRDefault="005A468A" w:rsidP="00CE745A">
      <w:pPr>
        <w:spacing w:line="240" w:lineRule="auto"/>
      </w:pPr>
      <w:r>
        <w:rPr>
          <w:noProof/>
          <w:lang w:eastAsia="en-US"/>
        </w:rPr>
        <w:pict>
          <v:shape id="_x0000_s1087" type="#_x0000_t202" style="position:absolute;margin-left:-.6pt;margin-top:10.25pt;width:429.6pt;height:39pt;z-index:251722752;mso-width-relative:margin;mso-height-relative:margin;v-text-anchor:top" filled="f" stroked="f">
            <v:textbox style="mso-next-textbox:#_x0000_s1087">
              <w:txbxContent>
                <w:p w:rsidR="00975FF7" w:rsidRDefault="00975FF7" w:rsidP="004B7DE4">
                  <w:permStart w:id="224004106" w:edGrp="everyone"/>
                  <w:r>
                    <w:t xml:space="preserve">Type </w:t>
                  </w:r>
                </w:p>
                <w:p w:rsidR="00975FF7" w:rsidRDefault="00975FF7" w:rsidP="004B7DE4">
                  <w:r>
                    <w:t>Here (separate box from previous line)</w:t>
                  </w:r>
                  <w:permEnd w:id="224004106"/>
                </w:p>
              </w:txbxContent>
            </v:textbox>
          </v:shape>
        </w:pict>
      </w:r>
      <w:r w:rsidR="00272059">
        <w:t>Dosage/Frequency? ________________________________________________________________</w:t>
      </w:r>
    </w:p>
    <w:p w:rsidR="00272059" w:rsidRDefault="00272059" w:rsidP="00CE745A">
      <w:pPr>
        <w:spacing w:line="240" w:lineRule="auto"/>
      </w:pPr>
      <w:r>
        <w:t>_________________________________________________________________________________</w:t>
      </w:r>
    </w:p>
    <w:p w:rsidR="00272059" w:rsidRDefault="00272059" w:rsidP="00CE745A">
      <w:pPr>
        <w:spacing w:line="240" w:lineRule="auto"/>
      </w:pPr>
      <w:r>
        <w:t>_________________________________________________________________________________</w:t>
      </w:r>
    </w:p>
    <w:p w:rsidR="00272059" w:rsidRDefault="00272059" w:rsidP="00CE745A">
      <w:pPr>
        <w:spacing w:line="240" w:lineRule="auto"/>
      </w:pPr>
    </w:p>
    <w:p w:rsidR="00272059" w:rsidRDefault="00272059" w:rsidP="00CE745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Allergies:</w:t>
      </w:r>
    </w:p>
    <w:p w:rsidR="00272059" w:rsidRDefault="005A468A" w:rsidP="00CE745A">
      <w:pPr>
        <w:spacing w:line="240" w:lineRule="auto"/>
      </w:pPr>
      <w:r>
        <w:rPr>
          <w:noProof/>
          <w:lang w:eastAsia="en-US"/>
        </w:rPr>
        <w:pict>
          <v:shape id="_x0000_s1088" type="#_x0000_t202" style="position:absolute;margin-left:-1.35pt;margin-top:9.75pt;width:425.85pt;height:72.75pt;z-index:251723776;mso-width-relative:margin;mso-height-relative:margin;v-text-anchor:top" filled="f" stroked="f">
            <v:textbox style="mso-next-textbox:#_x0000_s1088;mso-fit-shape-to-text:t">
              <w:txbxContent>
                <w:p w:rsidR="00975FF7" w:rsidRDefault="00975FF7" w:rsidP="004B7DE4">
                  <w:pPr>
                    <w:spacing w:after="0" w:line="360" w:lineRule="auto"/>
                  </w:pPr>
                  <w:permStart w:id="1689669442" w:edGrp="everyone"/>
                  <w:r>
                    <w:t xml:space="preserve">Type </w:t>
                  </w:r>
                </w:p>
                <w:p w:rsidR="00975FF7" w:rsidRDefault="00975FF7" w:rsidP="004B7DE4">
                  <w:pPr>
                    <w:spacing w:after="0" w:line="360" w:lineRule="auto"/>
                  </w:pPr>
                  <w:r>
                    <w:t>Here</w:t>
                  </w:r>
                </w:p>
                <w:p w:rsidR="00975FF7" w:rsidRDefault="00975FF7" w:rsidP="004B7DE4">
                  <w:pPr>
                    <w:spacing w:after="0" w:line="360" w:lineRule="auto"/>
                  </w:pPr>
                  <w:r>
                    <w:t>Type</w:t>
                  </w:r>
                  <w:r>
                    <w:br/>
                    <w:t>Here</w:t>
                  </w:r>
                  <w:permEnd w:id="1689669442"/>
                </w:p>
              </w:txbxContent>
            </v:textbox>
          </v:shape>
        </w:pict>
      </w:r>
      <w:r w:rsidR="00272059">
        <w:t>Does your child have any allergies</w:t>
      </w:r>
      <w:r w:rsidR="006B7145">
        <w:t>? (Skin/food/medication)? If yes what are the allergies?</w:t>
      </w:r>
    </w:p>
    <w:p w:rsidR="006B7145" w:rsidRDefault="005D4540" w:rsidP="00CE745A">
      <w:pPr>
        <w:spacing w:line="240" w:lineRule="auto"/>
      </w:pPr>
      <w:r>
        <w:t>________________________________________________________________________________</w:t>
      </w:r>
    </w:p>
    <w:p w:rsidR="005D4540" w:rsidRDefault="005D4540" w:rsidP="00CE745A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</w:t>
      </w:r>
    </w:p>
    <w:p w:rsidR="005D4540" w:rsidRDefault="005D4540" w:rsidP="00CE745A">
      <w:pPr>
        <w:spacing w:line="240" w:lineRule="auto"/>
      </w:pPr>
      <w:r>
        <w:t>________________________________________________________________________________</w:t>
      </w:r>
    </w:p>
    <w:p w:rsidR="005D4540" w:rsidRDefault="005D4540" w:rsidP="00CE745A">
      <w:pPr>
        <w:spacing w:line="240" w:lineRule="auto"/>
      </w:pPr>
      <w:r>
        <w:t>________________________________________________________________________________</w:t>
      </w:r>
    </w:p>
    <w:p w:rsidR="00865AE3" w:rsidRDefault="00865AE3" w:rsidP="00CE745A">
      <w:pPr>
        <w:spacing w:line="240" w:lineRule="auto"/>
      </w:pPr>
    </w:p>
    <w:p w:rsidR="00865AE3" w:rsidRDefault="005A468A" w:rsidP="00CE745A">
      <w:pPr>
        <w:spacing w:line="240" w:lineRule="auto"/>
        <w:rPr>
          <w:b/>
          <w:sz w:val="24"/>
          <w:szCs w:val="24"/>
        </w:rPr>
      </w:pPr>
      <w:r>
        <w:rPr>
          <w:noProof/>
          <w:lang w:eastAsia="en-US"/>
        </w:rPr>
        <w:pict>
          <v:shape id="_x0000_s1090" type="#_x0000_t202" style="position:absolute;margin-left:195.9pt;margin-top:9.85pt;width:220.35pt;height:20.25pt;z-index:251725824;mso-width-relative:margin;mso-height-relative:margin;v-text-anchor:bottom" filled="f" stroked="f">
            <v:textbox style="mso-next-textbox:#_x0000_s1090">
              <w:txbxContent>
                <w:p w:rsidR="00975FF7" w:rsidRDefault="00975FF7" w:rsidP="00975FF7">
                  <w:permStart w:id="315519771" w:edGrp="everyone"/>
                  <w:r>
                    <w:t>Type Here</w:t>
                  </w:r>
                  <w:permEnd w:id="315519771"/>
                </w:p>
              </w:txbxContent>
            </v:textbox>
          </v:shape>
        </w:pict>
      </w:r>
      <w:r w:rsidR="00865AE3">
        <w:rPr>
          <w:b/>
          <w:sz w:val="24"/>
          <w:szCs w:val="24"/>
        </w:rPr>
        <w:t>Social:</w:t>
      </w:r>
    </w:p>
    <w:p w:rsidR="00865AE3" w:rsidRDefault="005A468A" w:rsidP="00CE745A">
      <w:pPr>
        <w:spacing w:line="240" w:lineRule="auto"/>
      </w:pPr>
      <w:r>
        <w:rPr>
          <w:noProof/>
          <w:lang w:eastAsia="en-US"/>
        </w:rPr>
        <w:pict>
          <v:shape id="_x0000_s1089" type="#_x0000_t202" style="position:absolute;margin-left:-1.35pt;margin-top:10.15pt;width:417.6pt;height:70.5pt;z-index:251724800;mso-width-relative:margin;mso-height-relative:margin;v-text-anchor:top" filled="f" stroked="f">
            <v:textbox style="mso-next-textbox:#_x0000_s1089">
              <w:txbxContent>
                <w:p w:rsidR="00975FF7" w:rsidRDefault="00975FF7" w:rsidP="00975FF7">
                  <w:pPr>
                    <w:spacing w:after="0" w:line="360" w:lineRule="auto"/>
                  </w:pPr>
                  <w:permStart w:id="11892463" w:edGrp="everyone"/>
                  <w:r>
                    <w:t>Type (separate box from previous line)</w:t>
                  </w:r>
                </w:p>
                <w:p w:rsidR="00975FF7" w:rsidRDefault="00975FF7" w:rsidP="00975FF7">
                  <w:pPr>
                    <w:spacing w:after="0" w:line="360" w:lineRule="auto"/>
                  </w:pPr>
                  <w:r>
                    <w:t>Here</w:t>
                  </w:r>
                </w:p>
                <w:p w:rsidR="00975FF7" w:rsidRDefault="00975FF7" w:rsidP="00975FF7">
                  <w:pPr>
                    <w:spacing w:after="0" w:line="360" w:lineRule="auto"/>
                  </w:pPr>
                  <w:r>
                    <w:t>Type</w:t>
                  </w:r>
                  <w:r>
                    <w:br/>
                    <w:t xml:space="preserve">Here </w:t>
                  </w:r>
                </w:p>
                <w:permEnd w:id="11892463"/>
                <w:p w:rsidR="00975FF7" w:rsidRDefault="00975FF7"/>
              </w:txbxContent>
            </v:textbox>
          </v:shape>
        </w:pict>
      </w:r>
      <w:r w:rsidR="00865AE3">
        <w:t>What does your child enjoy doing the most? __________________________________________</w:t>
      </w:r>
    </w:p>
    <w:p w:rsidR="00865AE3" w:rsidRDefault="00865AE3" w:rsidP="00CE745A">
      <w:pPr>
        <w:spacing w:line="240" w:lineRule="auto"/>
      </w:pPr>
      <w:r>
        <w:t>_______________________________________________________________________________</w:t>
      </w:r>
    </w:p>
    <w:p w:rsidR="00865AE3" w:rsidRDefault="00865AE3" w:rsidP="00CE745A">
      <w:pPr>
        <w:spacing w:line="240" w:lineRule="auto"/>
      </w:pPr>
      <w:r>
        <w:t>_______________________________________________________________________________</w:t>
      </w:r>
    </w:p>
    <w:p w:rsidR="00865AE3" w:rsidRDefault="00865AE3" w:rsidP="00CE745A">
      <w:pPr>
        <w:spacing w:line="240" w:lineRule="auto"/>
      </w:pPr>
      <w:r>
        <w:t>_______________________________________________________________________________</w:t>
      </w:r>
    </w:p>
    <w:p w:rsidR="00865AE3" w:rsidRDefault="005A468A" w:rsidP="00CE745A">
      <w:pPr>
        <w:spacing w:line="240" w:lineRule="auto"/>
      </w:pPr>
      <w:r>
        <w:rPr>
          <w:noProof/>
          <w:lang w:eastAsia="en-US"/>
        </w:rPr>
        <w:pict>
          <v:shape id="_x0000_s1093" type="#_x0000_t202" style="position:absolute;margin-left:129.9pt;margin-top:10.2pt;width:286.35pt;height:20.25pt;z-index:251728896;mso-width-relative:margin;mso-height-relative:margin;v-text-anchor:bottom" filled="f" stroked="f">
            <v:textbox style="mso-next-textbox:#_x0000_s1093">
              <w:txbxContent>
                <w:p w:rsidR="00975FF7" w:rsidRDefault="00975FF7" w:rsidP="00975FF7">
                  <w:permStart w:id="2072670151" w:edGrp="everyone"/>
                  <w:r>
                    <w:t>Type Here</w:t>
                  </w:r>
                  <w:permEnd w:id="2072670151"/>
                </w:p>
              </w:txbxContent>
            </v:textbox>
          </v:shape>
        </w:pict>
      </w:r>
      <w:r w:rsidR="00865AE3">
        <w:t>_______________________________________________________________________________</w:t>
      </w:r>
    </w:p>
    <w:p w:rsidR="00865AE3" w:rsidRDefault="005A468A" w:rsidP="00CE745A">
      <w:pPr>
        <w:spacing w:line="240" w:lineRule="auto"/>
      </w:pPr>
      <w:r>
        <w:rPr>
          <w:noProof/>
          <w:lang w:eastAsia="en-US"/>
        </w:rPr>
        <w:pict>
          <v:shape id="_x0000_s1094" type="#_x0000_t202" style="position:absolute;margin-left:-1.35pt;margin-top:9.1pt;width:417.6pt;height:53.25pt;z-index:251729920;mso-width-relative:margin;mso-height-relative:margin;v-text-anchor:top" filled="f" stroked="f">
            <v:textbox style="mso-next-textbox:#_x0000_s1094">
              <w:txbxContent>
                <w:p w:rsidR="00975FF7" w:rsidRDefault="00975FF7" w:rsidP="00975FF7">
                  <w:pPr>
                    <w:spacing w:after="0" w:line="360" w:lineRule="auto"/>
                  </w:pPr>
                  <w:permStart w:id="586035587" w:edGrp="everyone"/>
                  <w:r>
                    <w:t>Type (separate box from previous line)</w:t>
                  </w:r>
                </w:p>
                <w:p w:rsidR="00975FF7" w:rsidRDefault="00975FF7" w:rsidP="00975FF7">
                  <w:pPr>
                    <w:spacing w:after="0" w:line="360" w:lineRule="auto"/>
                  </w:pPr>
                  <w:r>
                    <w:t>Here</w:t>
                  </w:r>
                </w:p>
                <w:p w:rsidR="00975FF7" w:rsidRDefault="00975FF7" w:rsidP="00975FF7">
                  <w:pPr>
                    <w:spacing w:after="0" w:line="360" w:lineRule="auto"/>
                  </w:pPr>
                  <w:r>
                    <w:t>Type Here</w:t>
                  </w:r>
                  <w:permEnd w:id="586035587"/>
                </w:p>
              </w:txbxContent>
            </v:textbox>
          </v:shape>
        </w:pict>
      </w:r>
      <w:r w:rsidR="00865AE3">
        <w:t>What does your child dislike? ______________________________________________________</w:t>
      </w:r>
    </w:p>
    <w:p w:rsidR="00865AE3" w:rsidRDefault="00865AE3" w:rsidP="00CE745A">
      <w:pPr>
        <w:spacing w:line="240" w:lineRule="auto"/>
      </w:pPr>
      <w:r>
        <w:t>_______________________________________________________________________________</w:t>
      </w:r>
    </w:p>
    <w:p w:rsidR="00865AE3" w:rsidRDefault="00865AE3" w:rsidP="00CE745A">
      <w:pPr>
        <w:spacing w:line="240" w:lineRule="auto"/>
      </w:pPr>
      <w:r>
        <w:t>_______________________________________________________________________________</w:t>
      </w:r>
    </w:p>
    <w:p w:rsidR="00865AE3" w:rsidRDefault="005A468A" w:rsidP="00CE745A">
      <w:pPr>
        <w:spacing w:line="240" w:lineRule="auto"/>
      </w:pPr>
      <w:r>
        <w:rPr>
          <w:noProof/>
          <w:lang w:eastAsia="en-US"/>
        </w:rPr>
        <w:pict>
          <v:shape id="_x0000_s1091" type="#_x0000_t202" style="position:absolute;margin-left:183.9pt;margin-top:9.5pt;width:232.35pt;height:20.25pt;z-index:251726848;mso-width-relative:margin;mso-height-relative:margin;v-text-anchor:bottom" filled="f" stroked="f">
            <v:textbox style="mso-next-textbox:#_x0000_s1091">
              <w:txbxContent>
                <w:p w:rsidR="00975FF7" w:rsidRDefault="00975FF7" w:rsidP="00975FF7">
                  <w:permStart w:id="1856077057" w:edGrp="everyone"/>
                  <w:r>
                    <w:t>Type Here</w:t>
                  </w:r>
                  <w:permEnd w:id="1856077057"/>
                </w:p>
              </w:txbxContent>
            </v:textbox>
          </v:shape>
        </w:pict>
      </w:r>
      <w:r w:rsidR="00865AE3">
        <w:t>_______________________________________________________________________________</w:t>
      </w:r>
    </w:p>
    <w:p w:rsidR="00865AE3" w:rsidRDefault="005A468A" w:rsidP="00CE745A">
      <w:pPr>
        <w:spacing w:line="240" w:lineRule="auto"/>
      </w:pPr>
      <w:r>
        <w:rPr>
          <w:noProof/>
          <w:lang w:eastAsia="en-US"/>
        </w:rPr>
        <w:pict>
          <v:shape id="_x0000_s1092" type="#_x0000_t202" style="position:absolute;margin-left:209.4pt;margin-top:7.65pt;width:206.85pt;height:20.25pt;z-index:251727872;mso-width-relative:margin;mso-height-relative:margin;v-text-anchor:bottom" filled="f" stroked="f">
            <v:textbox style="mso-next-textbox:#_x0000_s1092">
              <w:txbxContent>
                <w:p w:rsidR="00975FF7" w:rsidRDefault="00975FF7" w:rsidP="00975FF7">
                  <w:permStart w:id="1111826979" w:edGrp="everyone"/>
                  <w:r>
                    <w:t>Type Here</w:t>
                  </w:r>
                  <w:permEnd w:id="1111826979"/>
                </w:p>
              </w:txbxContent>
            </v:textbox>
          </v:shape>
        </w:pict>
      </w:r>
      <w:r w:rsidR="00865AE3">
        <w:t>How easily does your child make friends? ____________________________________________</w:t>
      </w:r>
    </w:p>
    <w:p w:rsidR="00865AE3" w:rsidRDefault="00865AE3" w:rsidP="00CE745A">
      <w:pPr>
        <w:spacing w:line="240" w:lineRule="auto"/>
      </w:pPr>
      <w:r>
        <w:t>Does our child have problems keeping friends? _______________________________________</w:t>
      </w:r>
    </w:p>
    <w:p w:rsidR="00865AE3" w:rsidRDefault="005A468A" w:rsidP="00CE745A">
      <w:pPr>
        <w:spacing w:line="240" w:lineRule="auto"/>
      </w:pPr>
      <w:r>
        <w:rPr>
          <w:noProof/>
          <w:lang w:eastAsia="en-US"/>
        </w:rPr>
        <w:pict>
          <v:shape id="_x0000_s1095" type="#_x0000_t202" style="position:absolute;margin-left:-1.35pt;margin-top:8.4pt;width:410.85pt;height:39.75pt;z-index:251730944;mso-width-relative:margin;mso-height-relative:margin;v-text-anchor:bottom" filled="f" stroked="f">
            <v:textbox style="mso-next-textbox:#_x0000_s1095">
              <w:txbxContent>
                <w:p w:rsidR="00975FF7" w:rsidRDefault="00975FF7" w:rsidP="00975FF7">
                  <w:permStart w:id="923934542" w:edGrp="everyone"/>
                  <w:r>
                    <w:t xml:space="preserve">Type </w:t>
                  </w:r>
                </w:p>
                <w:p w:rsidR="00975FF7" w:rsidRDefault="00975FF7" w:rsidP="00975FF7">
                  <w:r>
                    <w:t>Here</w:t>
                  </w:r>
                  <w:permEnd w:id="923934542"/>
                </w:p>
              </w:txbxContent>
            </v:textbox>
          </v:shape>
        </w:pict>
      </w:r>
      <w:r w:rsidR="00865AE3">
        <w:t>Has any sudden change occurred in your child’s life? (Divorce, family accident, death)? _____</w:t>
      </w:r>
    </w:p>
    <w:p w:rsidR="00865AE3" w:rsidRDefault="00865AE3" w:rsidP="00CE745A">
      <w:pPr>
        <w:spacing w:line="240" w:lineRule="auto"/>
      </w:pPr>
      <w:r>
        <w:t>______________________________________________________________________________</w:t>
      </w:r>
    </w:p>
    <w:p w:rsidR="00865AE3" w:rsidRDefault="00865AE3" w:rsidP="00CE745A">
      <w:pPr>
        <w:spacing w:line="240" w:lineRule="auto"/>
      </w:pPr>
      <w:r>
        <w:t>______________________________________________________________________________</w:t>
      </w:r>
    </w:p>
    <w:p w:rsidR="00865AE3" w:rsidRDefault="00865AE3" w:rsidP="00CE745A">
      <w:pPr>
        <w:spacing w:line="240" w:lineRule="auto"/>
      </w:pPr>
    </w:p>
    <w:p w:rsidR="00AD7B79" w:rsidRDefault="00AD7B79" w:rsidP="00CE745A">
      <w:pPr>
        <w:spacing w:line="240" w:lineRule="auto"/>
        <w:rPr>
          <w:b/>
          <w:sz w:val="24"/>
          <w:szCs w:val="24"/>
        </w:rPr>
      </w:pPr>
    </w:p>
    <w:p w:rsidR="00AD7B79" w:rsidRDefault="00AD7B79" w:rsidP="00CE745A">
      <w:pPr>
        <w:spacing w:line="240" w:lineRule="auto"/>
        <w:rPr>
          <w:b/>
          <w:sz w:val="24"/>
          <w:szCs w:val="24"/>
        </w:rPr>
      </w:pPr>
    </w:p>
    <w:p w:rsidR="00865AE3" w:rsidRDefault="005A468A" w:rsidP="00CE745A">
      <w:pPr>
        <w:spacing w:line="240" w:lineRule="auto"/>
        <w:rPr>
          <w:b/>
          <w:sz w:val="24"/>
          <w:szCs w:val="24"/>
        </w:rPr>
      </w:pPr>
      <w:r>
        <w:rPr>
          <w:noProof/>
          <w:lang w:eastAsia="en-US"/>
        </w:rPr>
        <w:pict>
          <v:shape id="_x0000_s1096" type="#_x0000_t202" style="position:absolute;margin-left:129.9pt;margin-top:10.75pt;width:286.35pt;height:20.25pt;z-index:251731968;mso-width-relative:margin;mso-height-relative:margin;v-text-anchor:bottom" filled="f" stroked="f">
            <v:textbox style="mso-next-textbox:#_x0000_s1096">
              <w:txbxContent>
                <w:p w:rsidR="00975FF7" w:rsidRDefault="00975FF7" w:rsidP="00975FF7">
                  <w:permStart w:id="39854775" w:edGrp="everyone"/>
                  <w:r>
                    <w:t>Type Here</w:t>
                  </w:r>
                  <w:permEnd w:id="39854775"/>
                </w:p>
              </w:txbxContent>
            </v:textbox>
          </v:shape>
        </w:pict>
      </w:r>
      <w:r w:rsidR="00865AE3">
        <w:rPr>
          <w:b/>
          <w:sz w:val="24"/>
          <w:szCs w:val="24"/>
        </w:rPr>
        <w:t>Sleeping Habits:</w:t>
      </w:r>
    </w:p>
    <w:p w:rsidR="00865AE3" w:rsidRDefault="005A468A" w:rsidP="00CE745A">
      <w:pPr>
        <w:spacing w:line="240" w:lineRule="auto"/>
      </w:pPr>
      <w:r>
        <w:rPr>
          <w:noProof/>
          <w:lang w:eastAsia="en-US"/>
        </w:rPr>
        <w:pict>
          <v:shape id="_x0000_s1097" type="#_x0000_t202" style="position:absolute;margin-left:201.8pt;margin-top:11.05pt;width:214.45pt;height:20.25pt;z-index:251732992;mso-width-relative:margin;mso-height-relative:margin;v-text-anchor:bottom" filled="f" stroked="f">
            <v:textbox style="mso-next-textbox:#_x0000_s1097">
              <w:txbxContent>
                <w:p w:rsidR="00975FF7" w:rsidRDefault="00975FF7" w:rsidP="00975FF7">
                  <w:permStart w:id="1399605801" w:edGrp="everyone"/>
                  <w:r>
                    <w:t>Type Here</w:t>
                  </w:r>
                  <w:permEnd w:id="1399605801"/>
                </w:p>
              </w:txbxContent>
            </v:textbox>
          </v:shape>
        </w:pict>
      </w:r>
      <w:r w:rsidR="00865AE3">
        <w:t>Where does your child sleep? ______________________________________________________</w:t>
      </w:r>
    </w:p>
    <w:p w:rsidR="00865AE3" w:rsidRDefault="005A468A" w:rsidP="00CE745A">
      <w:pPr>
        <w:spacing w:line="240" w:lineRule="auto"/>
      </w:pPr>
      <w:r>
        <w:rPr>
          <w:noProof/>
          <w:lang w:eastAsia="en-US"/>
        </w:rPr>
        <w:pict>
          <v:shape id="_x0000_s1098" type="#_x0000_t202" style="position:absolute;margin-left:218.3pt;margin-top:9.2pt;width:197.95pt;height:20.25pt;z-index:251734016;mso-width-relative:margin;mso-height-relative:margin;v-text-anchor:bottom" filled="f" stroked="f">
            <v:textbox style="mso-next-textbox:#_x0000_s1098">
              <w:txbxContent>
                <w:p w:rsidR="00975FF7" w:rsidRDefault="00975FF7" w:rsidP="00975FF7">
                  <w:permStart w:id="2070942703" w:edGrp="everyone"/>
                  <w:r>
                    <w:t>Type Here</w:t>
                  </w:r>
                  <w:permEnd w:id="2070942703"/>
                </w:p>
              </w:txbxContent>
            </v:textbox>
          </v:shape>
        </w:pict>
      </w:r>
      <w:r w:rsidR="00865AE3">
        <w:t>Does your child have problems falling asleep? ________________________________________</w:t>
      </w:r>
    </w:p>
    <w:p w:rsidR="00865AE3" w:rsidRDefault="00865AE3" w:rsidP="00CE745A">
      <w:pPr>
        <w:spacing w:line="240" w:lineRule="auto"/>
      </w:pPr>
      <w:r>
        <w:t>How many hours per night does your child sleep? _____________________________________</w:t>
      </w:r>
    </w:p>
    <w:p w:rsidR="00865AE3" w:rsidRDefault="00865AE3" w:rsidP="00CE745A">
      <w:pPr>
        <w:spacing w:line="240" w:lineRule="auto"/>
      </w:pPr>
    </w:p>
    <w:p w:rsidR="00865AE3" w:rsidRDefault="005A468A" w:rsidP="00CE745A">
      <w:pPr>
        <w:spacing w:line="240" w:lineRule="auto"/>
        <w:rPr>
          <w:b/>
          <w:sz w:val="24"/>
          <w:szCs w:val="24"/>
        </w:rPr>
      </w:pPr>
      <w:r>
        <w:rPr>
          <w:noProof/>
          <w:lang w:eastAsia="en-US"/>
        </w:rPr>
        <w:pict>
          <v:shape id="_x0000_s1100" type="#_x0000_t202" style="position:absolute;margin-left:315.8pt;margin-top:9.6pt;width:108.7pt;height:20.25pt;z-index:251736064;mso-width-relative:margin;mso-height-relative:margin;v-text-anchor:bottom" filled="f" stroked="f">
            <v:textbox style="mso-next-textbox:#_x0000_s1100">
              <w:txbxContent>
                <w:p w:rsidR="00975FF7" w:rsidRDefault="00975FF7" w:rsidP="00975FF7">
                  <w:permStart w:id="1343971703" w:edGrp="everyone"/>
                  <w:r>
                    <w:t>Type Here</w:t>
                  </w:r>
                  <w:permEnd w:id="1343971703"/>
                </w:p>
              </w:txbxContent>
            </v:textbox>
          </v:shape>
        </w:pict>
      </w:r>
      <w:r w:rsidR="00865AE3">
        <w:rPr>
          <w:b/>
          <w:sz w:val="24"/>
          <w:szCs w:val="24"/>
        </w:rPr>
        <w:t>Education:</w:t>
      </w:r>
    </w:p>
    <w:p w:rsidR="00865AE3" w:rsidRDefault="005A468A" w:rsidP="00CE745A">
      <w:pPr>
        <w:spacing w:line="240" w:lineRule="auto"/>
      </w:pPr>
      <w:r>
        <w:rPr>
          <w:noProof/>
          <w:lang w:eastAsia="en-US"/>
        </w:rPr>
        <w:pict>
          <v:shape id="_x0000_s1102" type="#_x0000_t202" style="position:absolute;margin-left:333.75pt;margin-top:9.9pt;width:103.45pt;height:20.25pt;z-index:251738112;mso-width-relative:margin;mso-height-relative:margin;v-text-anchor:bottom" filled="f" stroked="f">
            <v:textbox style="mso-next-textbox:#_x0000_s1102">
              <w:txbxContent>
                <w:p w:rsidR="00975FF7" w:rsidRDefault="00975FF7" w:rsidP="00975FF7">
                  <w:permStart w:id="1079790501" w:edGrp="everyone"/>
                  <w:r>
                    <w:t>Type Here</w:t>
                  </w:r>
                  <w:permEnd w:id="1079790501"/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99" type="#_x0000_t202" style="position:absolute;margin-left:76.55pt;margin-top:6.15pt;width:107.35pt;height:20.25pt;z-index:251735040;mso-width-relative:margin;mso-height-relative:margin;v-text-anchor:bottom" filled="f" stroked="f">
            <v:textbox style="mso-next-textbox:#_x0000_s1099">
              <w:txbxContent>
                <w:p w:rsidR="00975FF7" w:rsidRDefault="00975FF7" w:rsidP="00975FF7">
                  <w:permStart w:id="855002735" w:edGrp="everyone"/>
                  <w:r>
                    <w:t>Type Here</w:t>
                  </w:r>
                  <w:permEnd w:id="855002735"/>
                </w:p>
              </w:txbxContent>
            </v:textbox>
          </v:shape>
        </w:pict>
      </w:r>
      <w:r w:rsidR="00865AE3">
        <w:t>Does your child attend school? If so name of school?</w:t>
      </w:r>
      <w:r w:rsidR="00865AE3">
        <w:tab/>
      </w:r>
      <w:r w:rsidR="00865AE3">
        <w:tab/>
        <w:t>Grade: ____________________</w:t>
      </w:r>
    </w:p>
    <w:p w:rsidR="00865AE3" w:rsidRDefault="00865AE3" w:rsidP="00CE745A">
      <w:pPr>
        <w:spacing w:line="240" w:lineRule="auto"/>
      </w:pPr>
      <w:r>
        <w:t>Teacher’s Name ____________________</w:t>
      </w:r>
      <w:r>
        <w:tab/>
      </w:r>
      <w:r>
        <w:tab/>
      </w:r>
      <w:r>
        <w:tab/>
        <w:t>Telephone# ________________</w:t>
      </w:r>
    </w:p>
    <w:p w:rsidR="00865AE3" w:rsidRDefault="005A468A" w:rsidP="00CE745A">
      <w:pPr>
        <w:spacing w:line="240" w:lineRule="auto"/>
      </w:pPr>
      <w:r>
        <w:rPr>
          <w:noProof/>
          <w:lang w:eastAsia="en-US"/>
        </w:rPr>
        <w:pict>
          <v:shape id="_x0000_s1101" type="#_x0000_t202" style="position:absolute;margin-left:-2.05pt;margin-top:8.45pt;width:418.3pt;height:20.25pt;z-index:251737088;mso-width-relative:margin;mso-height-relative:margin;v-text-anchor:bottom" filled="f" stroked="f">
            <v:textbox style="mso-next-textbox:#_x0000_s1101">
              <w:txbxContent>
                <w:p w:rsidR="00975FF7" w:rsidRDefault="00975FF7" w:rsidP="00975FF7">
                  <w:permStart w:id="1809800300" w:edGrp="everyone"/>
                  <w:r>
                    <w:t>Type Here</w:t>
                  </w:r>
                  <w:permEnd w:id="1809800300"/>
                </w:p>
              </w:txbxContent>
            </v:textbox>
          </v:shape>
        </w:pict>
      </w:r>
      <w:r w:rsidR="00865AE3">
        <w:t>Has/Is your child in special education program and if yes name of program? ______________</w:t>
      </w:r>
    </w:p>
    <w:p w:rsidR="00865AE3" w:rsidRDefault="005A468A" w:rsidP="00CE745A">
      <w:pPr>
        <w:spacing w:line="240" w:lineRule="auto"/>
      </w:pPr>
      <w:r>
        <w:rPr>
          <w:noProof/>
          <w:lang w:eastAsia="en-US"/>
        </w:rPr>
        <w:pict>
          <v:shape id="_x0000_s1103" type="#_x0000_t202" style="position:absolute;margin-left:276.05pt;margin-top:11.1pt;width:140.2pt;height:20.25pt;z-index:251739136;mso-width-relative:margin;mso-height-relative:margin;v-text-anchor:bottom" filled="f" stroked="f">
            <v:textbox style="mso-next-textbox:#_x0000_s1103">
              <w:txbxContent>
                <w:p w:rsidR="00D259D7" w:rsidRDefault="00D259D7" w:rsidP="00D259D7">
                  <w:permStart w:id="459896520" w:edGrp="everyone"/>
                  <w:r>
                    <w:t>Type Here</w:t>
                  </w:r>
                  <w:permEnd w:id="459896520"/>
                </w:p>
              </w:txbxContent>
            </v:textbox>
          </v:shape>
        </w:pict>
      </w:r>
      <w:r w:rsidR="00865AE3">
        <w:t>_______________________________________________________________________________</w:t>
      </w:r>
    </w:p>
    <w:p w:rsidR="00865AE3" w:rsidRDefault="005A468A" w:rsidP="00CE745A">
      <w:pPr>
        <w:spacing w:line="240" w:lineRule="auto"/>
      </w:pPr>
      <w:r>
        <w:rPr>
          <w:noProof/>
          <w:lang w:eastAsia="en-US"/>
        </w:rPr>
        <w:pict>
          <v:shape id="_x0000_s1104" type="#_x0000_t202" style="position:absolute;margin-left:-1.35pt;margin-top:13.7pt;width:417.6pt;height:38.25pt;z-index:251740160;mso-width-relative:margin;mso-height-relative:margin;v-text-anchor:top" filled="f" stroked="f">
            <v:textbox style="mso-next-textbox:#_x0000_s1104;mso-fit-shape-to-text:t">
              <w:txbxContent>
                <w:p w:rsidR="00D259D7" w:rsidRDefault="00D259D7" w:rsidP="00D259D7">
                  <w:pPr>
                    <w:spacing w:after="0" w:line="360" w:lineRule="auto"/>
                  </w:pPr>
                  <w:permStart w:id="1042090582" w:edGrp="everyone"/>
                  <w:r>
                    <w:t>Type (separate box from previous line)</w:t>
                  </w:r>
                </w:p>
                <w:p w:rsidR="00D259D7" w:rsidRDefault="00D259D7" w:rsidP="00D259D7">
                  <w:pPr>
                    <w:spacing w:after="0" w:line="360" w:lineRule="auto"/>
                  </w:pPr>
                  <w:r>
                    <w:t>Here</w:t>
                  </w:r>
                  <w:permEnd w:id="1042090582"/>
                </w:p>
              </w:txbxContent>
            </v:textbox>
          </v:shape>
        </w:pict>
      </w:r>
      <w:r w:rsidR="005C6684">
        <w:t>Have any class modifications been implemented? If yes what? __________________________</w:t>
      </w:r>
    </w:p>
    <w:p w:rsidR="005C6684" w:rsidRDefault="005C6684" w:rsidP="00CE745A">
      <w:pPr>
        <w:spacing w:line="240" w:lineRule="auto"/>
      </w:pPr>
      <w:r>
        <w:t>_______________________________________________________________________________</w:t>
      </w:r>
    </w:p>
    <w:p w:rsidR="005C6684" w:rsidRDefault="005C6684" w:rsidP="00CE745A">
      <w:pPr>
        <w:spacing w:line="240" w:lineRule="auto"/>
      </w:pPr>
      <w:r>
        <w:t>_______________________________________________________________________________</w:t>
      </w:r>
    </w:p>
    <w:p w:rsidR="005C6684" w:rsidRDefault="005C6684" w:rsidP="00CE745A">
      <w:pPr>
        <w:spacing w:line="240" w:lineRule="auto"/>
      </w:pPr>
    </w:p>
    <w:p w:rsidR="005C6684" w:rsidRPr="00865AE3" w:rsidRDefault="005C6684" w:rsidP="005C6684">
      <w:pPr>
        <w:spacing w:line="240" w:lineRule="auto"/>
      </w:pPr>
      <w:r>
        <w:t>I certify that all the information provided herein is true and correct</w:t>
      </w:r>
    </w:p>
    <w:p w:rsidR="005C6684" w:rsidRDefault="005A468A" w:rsidP="00CE745A">
      <w:pPr>
        <w:spacing w:line="240" w:lineRule="auto"/>
      </w:pPr>
      <w:r>
        <w:rPr>
          <w:noProof/>
          <w:lang w:eastAsia="en-US"/>
        </w:rPr>
        <w:pict>
          <v:shape id="_x0000_s1105" type="#_x0000_t202" style="position:absolute;margin-left:124.55pt;margin-top:10.15pt;width:290.95pt;height:20.25pt;z-index:251741184;mso-width-relative:margin;mso-height-relative:margin;v-text-anchor:bottom" filled="f" stroked="f">
            <v:textbox style="mso-next-textbox:#_x0000_s1105">
              <w:txbxContent>
                <w:p w:rsidR="00D259D7" w:rsidRDefault="00D259D7" w:rsidP="00D259D7">
                  <w:permStart w:id="2015700119" w:edGrp="everyone"/>
                  <w:r>
                    <w:t>TYPE NAME HERE</w:t>
                  </w:r>
                  <w:permEnd w:id="2015700119"/>
                </w:p>
              </w:txbxContent>
            </v:textbox>
          </v:shape>
        </w:pict>
      </w:r>
    </w:p>
    <w:p w:rsidR="005C6684" w:rsidRDefault="005A468A" w:rsidP="00CE745A">
      <w:pPr>
        <w:spacing w:line="240" w:lineRule="auto"/>
      </w:pPr>
      <w:r>
        <w:rPr>
          <w:noProof/>
          <w:lang w:eastAsia="en-US"/>
        </w:rPr>
        <w:pict>
          <v:shape id="_x0000_s1106" type="#_x0000_t202" style="position:absolute;margin-left:27.05pt;margin-top:9.05pt;width:92.2pt;height:20.25pt;z-index:251742208;mso-width-relative:margin;mso-height-relative:margin;v-text-anchor:bottom" filled="f" stroked="f">
            <v:textbox style="mso-next-textbox:#_x0000_s1106">
              <w:txbxContent>
                <w:p w:rsidR="00D259D7" w:rsidRDefault="00D259D7" w:rsidP="00D259D7">
                  <w:permStart w:id="322572205" w:edGrp="everyone"/>
                  <w:r>
                    <w:t>TYPE DATE HERE</w:t>
                  </w:r>
                  <w:permEnd w:id="322572205"/>
                </w:p>
              </w:txbxContent>
            </v:textbox>
          </v:shape>
        </w:pict>
      </w:r>
      <w:r w:rsidR="005C6684">
        <w:t>Parent/Guardian Signature: _______________________________________________________</w:t>
      </w:r>
    </w:p>
    <w:p w:rsidR="005C6684" w:rsidRDefault="005C6684" w:rsidP="00CE745A">
      <w:pPr>
        <w:spacing w:line="240" w:lineRule="auto"/>
      </w:pPr>
      <w:r>
        <w:t>Date: __________________</w:t>
      </w:r>
    </w:p>
    <w:p w:rsidR="00865AE3" w:rsidRDefault="00865AE3" w:rsidP="00CE745A">
      <w:pPr>
        <w:spacing w:line="240" w:lineRule="auto"/>
      </w:pPr>
    </w:p>
    <w:p w:rsidR="00865AE3" w:rsidRPr="00865AE3" w:rsidRDefault="00865AE3" w:rsidP="00CE745A">
      <w:pPr>
        <w:spacing w:line="240" w:lineRule="auto"/>
      </w:pPr>
    </w:p>
    <w:p w:rsidR="00865AE3" w:rsidRPr="00865AE3" w:rsidRDefault="00865AE3" w:rsidP="00CE745A">
      <w:pPr>
        <w:spacing w:line="240" w:lineRule="auto"/>
      </w:pPr>
    </w:p>
    <w:p w:rsidR="005D4540" w:rsidRDefault="005D4540" w:rsidP="00CE745A">
      <w:pPr>
        <w:spacing w:line="240" w:lineRule="auto"/>
      </w:pPr>
    </w:p>
    <w:p w:rsidR="005D4540" w:rsidRDefault="005D4540" w:rsidP="00CE745A">
      <w:pPr>
        <w:spacing w:line="240" w:lineRule="auto"/>
      </w:pPr>
    </w:p>
    <w:p w:rsidR="005D4540" w:rsidRPr="00272059" w:rsidRDefault="005D4540" w:rsidP="00CE745A">
      <w:pPr>
        <w:spacing w:line="240" w:lineRule="auto"/>
      </w:pPr>
    </w:p>
    <w:p w:rsidR="00272059" w:rsidRDefault="00272059" w:rsidP="00CE745A">
      <w:pPr>
        <w:spacing w:line="240" w:lineRule="auto"/>
        <w:rPr>
          <w:b/>
          <w:sz w:val="24"/>
          <w:szCs w:val="24"/>
        </w:rPr>
      </w:pPr>
    </w:p>
    <w:p w:rsidR="00272059" w:rsidRDefault="00272059" w:rsidP="00CE745A">
      <w:pPr>
        <w:spacing w:line="240" w:lineRule="auto"/>
        <w:rPr>
          <w:b/>
          <w:sz w:val="24"/>
          <w:szCs w:val="24"/>
        </w:rPr>
      </w:pPr>
    </w:p>
    <w:p w:rsidR="00272059" w:rsidRDefault="00272059" w:rsidP="00CE745A">
      <w:pPr>
        <w:spacing w:line="240" w:lineRule="auto"/>
        <w:rPr>
          <w:b/>
          <w:sz w:val="24"/>
          <w:szCs w:val="24"/>
        </w:rPr>
      </w:pPr>
    </w:p>
    <w:p w:rsidR="00272059" w:rsidRPr="00272059" w:rsidRDefault="00272059" w:rsidP="00CE745A">
      <w:pPr>
        <w:spacing w:line="240" w:lineRule="auto"/>
        <w:rPr>
          <w:b/>
          <w:sz w:val="24"/>
          <w:szCs w:val="24"/>
        </w:rPr>
      </w:pPr>
    </w:p>
    <w:p w:rsidR="00CE745A" w:rsidRPr="00CE745A" w:rsidRDefault="00CE745A" w:rsidP="00CE745A">
      <w:pPr>
        <w:spacing w:line="240" w:lineRule="auto"/>
      </w:pPr>
    </w:p>
    <w:p w:rsidR="00F53F99" w:rsidRDefault="00F53F99" w:rsidP="00CB34E4">
      <w:pPr>
        <w:spacing w:line="240" w:lineRule="auto"/>
        <w:rPr>
          <w:sz w:val="24"/>
          <w:szCs w:val="24"/>
        </w:rPr>
      </w:pPr>
    </w:p>
    <w:p w:rsidR="001F389D" w:rsidRDefault="001F389D" w:rsidP="00CB34E4">
      <w:pPr>
        <w:spacing w:line="240" w:lineRule="auto"/>
        <w:rPr>
          <w:sz w:val="24"/>
          <w:szCs w:val="24"/>
        </w:rPr>
      </w:pPr>
    </w:p>
    <w:p w:rsidR="001F389D" w:rsidRPr="001F389D" w:rsidRDefault="001F389D" w:rsidP="00CB34E4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323470" w:rsidRPr="00323470" w:rsidRDefault="00323470" w:rsidP="00323470">
      <w:pPr>
        <w:rPr>
          <w:sz w:val="28"/>
          <w:szCs w:val="28"/>
          <w:u w:val="single"/>
        </w:rPr>
      </w:pPr>
    </w:p>
    <w:sectPr w:rsidR="00323470" w:rsidRPr="00323470" w:rsidSect="001D24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F7" w:rsidRDefault="00975FF7" w:rsidP="005F629D">
      <w:pPr>
        <w:spacing w:after="0" w:line="240" w:lineRule="auto"/>
      </w:pPr>
      <w:r>
        <w:separator/>
      </w:r>
    </w:p>
  </w:endnote>
  <w:endnote w:type="continuationSeparator" w:id="0">
    <w:p w:rsidR="00975FF7" w:rsidRDefault="00975FF7" w:rsidP="005F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F7" w:rsidRDefault="00975F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F7" w:rsidRDefault="00975FF7">
    <w:pPr>
      <w:pStyle w:val="Footer"/>
    </w:pPr>
    <w:r>
      <w:t>Revised June 2013</w:t>
    </w:r>
  </w:p>
  <w:p w:rsidR="00975FF7" w:rsidRDefault="00975F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F7" w:rsidRDefault="00975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F7" w:rsidRDefault="00975FF7" w:rsidP="005F629D">
      <w:pPr>
        <w:spacing w:after="0" w:line="240" w:lineRule="auto"/>
      </w:pPr>
      <w:r>
        <w:separator/>
      </w:r>
    </w:p>
  </w:footnote>
  <w:footnote w:type="continuationSeparator" w:id="0">
    <w:p w:rsidR="00975FF7" w:rsidRDefault="00975FF7" w:rsidP="005F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F7" w:rsidRDefault="00975F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F7" w:rsidRDefault="00975F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F7" w:rsidRDefault="00975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1061"/>
    <w:multiLevelType w:val="hybridMultilevel"/>
    <w:tmpl w:val="FDEE46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F1290"/>
    <w:multiLevelType w:val="hybridMultilevel"/>
    <w:tmpl w:val="9F366E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4200D"/>
    <w:multiLevelType w:val="hybridMultilevel"/>
    <w:tmpl w:val="F13A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B7EF6"/>
    <w:multiLevelType w:val="hybridMultilevel"/>
    <w:tmpl w:val="EE086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30730"/>
    <w:multiLevelType w:val="hybridMultilevel"/>
    <w:tmpl w:val="F67E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743AA2"/>
    <w:rsid w:val="000178EB"/>
    <w:rsid w:val="00087881"/>
    <w:rsid w:val="000E00AD"/>
    <w:rsid w:val="001D2449"/>
    <w:rsid w:val="001F389D"/>
    <w:rsid w:val="00213562"/>
    <w:rsid w:val="00241093"/>
    <w:rsid w:val="002528C8"/>
    <w:rsid w:val="00272059"/>
    <w:rsid w:val="00323470"/>
    <w:rsid w:val="003A6660"/>
    <w:rsid w:val="003A7F90"/>
    <w:rsid w:val="0040764D"/>
    <w:rsid w:val="00423EE4"/>
    <w:rsid w:val="00437E12"/>
    <w:rsid w:val="004470CC"/>
    <w:rsid w:val="00493615"/>
    <w:rsid w:val="004B7DE4"/>
    <w:rsid w:val="00505477"/>
    <w:rsid w:val="0053301E"/>
    <w:rsid w:val="005A1816"/>
    <w:rsid w:val="005A468A"/>
    <w:rsid w:val="005C6684"/>
    <w:rsid w:val="005D4540"/>
    <w:rsid w:val="005F629D"/>
    <w:rsid w:val="006B7145"/>
    <w:rsid w:val="00743AA2"/>
    <w:rsid w:val="00767BA2"/>
    <w:rsid w:val="00807C1D"/>
    <w:rsid w:val="00834A48"/>
    <w:rsid w:val="00865AE3"/>
    <w:rsid w:val="008A07FE"/>
    <w:rsid w:val="008C05F0"/>
    <w:rsid w:val="00902752"/>
    <w:rsid w:val="00945109"/>
    <w:rsid w:val="00975FF7"/>
    <w:rsid w:val="00987DC4"/>
    <w:rsid w:val="009937D6"/>
    <w:rsid w:val="009B1940"/>
    <w:rsid w:val="00A81A56"/>
    <w:rsid w:val="00AC4A4D"/>
    <w:rsid w:val="00AC77CC"/>
    <w:rsid w:val="00AD131F"/>
    <w:rsid w:val="00AD7B79"/>
    <w:rsid w:val="00B46284"/>
    <w:rsid w:val="00B56650"/>
    <w:rsid w:val="00B841A9"/>
    <w:rsid w:val="00C17B37"/>
    <w:rsid w:val="00C236C7"/>
    <w:rsid w:val="00C9258E"/>
    <w:rsid w:val="00CB34E4"/>
    <w:rsid w:val="00CC4CC6"/>
    <w:rsid w:val="00CE745A"/>
    <w:rsid w:val="00D259D7"/>
    <w:rsid w:val="00D93B4D"/>
    <w:rsid w:val="00F5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49"/>
  </w:style>
  <w:style w:type="paragraph" w:styleId="Heading1">
    <w:name w:val="heading 1"/>
    <w:basedOn w:val="Normal"/>
    <w:next w:val="Normal"/>
    <w:link w:val="Heading1Char"/>
    <w:uiPriority w:val="9"/>
    <w:qFormat/>
    <w:rsid w:val="001D2449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244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244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4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44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244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244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244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244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2449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1D2449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244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244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D244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44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244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44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4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244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244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244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244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sid w:val="001D2449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1D244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D2449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1D244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D244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24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244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244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1D244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D244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D2449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2449"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449"/>
    <w:pPr>
      <w:outlineLvl w:val="9"/>
    </w:pPr>
  </w:style>
  <w:style w:type="paragraph" w:styleId="NoSpacing">
    <w:name w:val="No Spacing"/>
    <w:uiPriority w:val="1"/>
    <w:qFormat/>
    <w:rsid w:val="001D24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2449"/>
    <w:pPr>
      <w:ind w:left="720"/>
      <w:contextualSpacing/>
    </w:pPr>
  </w:style>
  <w:style w:type="table" w:styleId="TableGrid">
    <w:name w:val="Table Grid"/>
    <w:basedOn w:val="TableNormal"/>
    <w:uiPriority w:val="39"/>
    <w:rsid w:val="00A81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A81A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81A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E995" w:themeColor="accent2" w:themeTint="66"/>
        <w:left w:val="single" w:sz="4" w:space="0" w:color="B7E995" w:themeColor="accent2" w:themeTint="66"/>
        <w:bottom w:val="single" w:sz="4" w:space="0" w:color="B7E995" w:themeColor="accent2" w:themeTint="66"/>
        <w:right w:val="single" w:sz="4" w:space="0" w:color="B7E995" w:themeColor="accent2" w:themeTint="66"/>
        <w:insideH w:val="single" w:sz="4" w:space="0" w:color="B7E995" w:themeColor="accent2" w:themeTint="66"/>
        <w:insideV w:val="single" w:sz="4" w:space="0" w:color="B7E99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29D"/>
  </w:style>
  <w:style w:type="paragraph" w:styleId="Footer">
    <w:name w:val="footer"/>
    <w:basedOn w:val="Normal"/>
    <w:link w:val="FooterChar"/>
    <w:uiPriority w:val="99"/>
    <w:unhideWhenUsed/>
    <w:rsid w:val="005F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tilen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24CB4-2E4F-47FE-A148-C8765ED0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367</TotalTime>
  <Pages>6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Faith Stilen</dc:creator>
  <cp:keywords/>
  <cp:lastModifiedBy>Karmyn Izaguirre</cp:lastModifiedBy>
  <cp:revision>22</cp:revision>
  <cp:lastPrinted>2013-06-03T19:34:00Z</cp:lastPrinted>
  <dcterms:created xsi:type="dcterms:W3CDTF">2013-05-29T19:47:00Z</dcterms:created>
  <dcterms:modified xsi:type="dcterms:W3CDTF">2013-09-26T18:50:00Z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