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A2" w:rsidRDefault="00743AA2" w:rsidP="00743AA2"/>
    <w:p w:rsidR="00743AA2" w:rsidRDefault="00C236C7" w:rsidP="00743AA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Transfer of Services</w:t>
      </w:r>
    </w:p>
    <w:p w:rsidR="00743AA2" w:rsidRDefault="00743AA2" w:rsidP="00743AA2">
      <w:pPr>
        <w:jc w:val="center"/>
        <w:rPr>
          <w:sz w:val="28"/>
          <w:szCs w:val="28"/>
          <w:u w:val="single"/>
        </w:rPr>
      </w:pPr>
    </w:p>
    <w:p w:rsidR="00C236C7" w:rsidRDefault="00E422C3" w:rsidP="008C05F0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.9pt;margin-top:21.2pt;width:222.6pt;height:19.2pt;z-index:251660288;mso-width-relative:margin;mso-height-relative:margin" filled="f" stroked="f">
            <v:textbox>
              <w:txbxContent>
                <w:p w:rsidR="005C4D6E" w:rsidRPr="005C4D6E" w:rsidRDefault="005C4D6E">
                  <w:pPr>
                    <w:rPr>
                      <w:sz w:val="24"/>
                      <w:szCs w:val="24"/>
                    </w:rPr>
                  </w:pPr>
                  <w:permStart w:id="661538367" w:edGrp="everyone"/>
                  <w:r w:rsidRPr="005C4D6E">
                    <w:rPr>
                      <w:sz w:val="24"/>
                      <w:szCs w:val="24"/>
                    </w:rPr>
                    <w:t>Type here</w:t>
                  </w:r>
                  <w:permEnd w:id="661538367"/>
                </w:p>
              </w:txbxContent>
            </v:textbox>
          </v:shape>
        </w:pict>
      </w:r>
      <w:r w:rsidR="00C236C7">
        <w:rPr>
          <w:sz w:val="24"/>
          <w:szCs w:val="24"/>
        </w:rPr>
        <w:t xml:space="preserve">To Whom It May Concern: </w:t>
      </w:r>
    </w:p>
    <w:p w:rsidR="00C236C7" w:rsidRDefault="00E422C3" w:rsidP="00C236C7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027" type="#_x0000_t202" style="position:absolute;margin-left:109.65pt;margin-top:13.5pt;width:203.1pt;height:19.2pt;z-index:251661312;mso-width-relative:margin;mso-height-relative:margin" filled="f" stroked="f">
            <v:textbox>
              <w:txbxContent>
                <w:p w:rsidR="005C4D6E" w:rsidRPr="005C4D6E" w:rsidRDefault="005C4D6E" w:rsidP="005C4D6E">
                  <w:pPr>
                    <w:rPr>
                      <w:sz w:val="24"/>
                      <w:szCs w:val="24"/>
                    </w:rPr>
                  </w:pPr>
                  <w:permStart w:id="1370111548" w:edGrp="everyone"/>
                  <w:r w:rsidRPr="005C4D6E">
                    <w:rPr>
                      <w:sz w:val="24"/>
                      <w:szCs w:val="24"/>
                    </w:rPr>
                    <w:t>Type here</w:t>
                  </w:r>
                  <w:permEnd w:id="1370111548"/>
                </w:p>
              </w:txbxContent>
            </v:textbox>
          </v:shape>
        </w:pict>
      </w:r>
      <w:r w:rsidR="00C236C7">
        <w:rPr>
          <w:sz w:val="24"/>
          <w:szCs w:val="24"/>
        </w:rPr>
        <w:t>My child____________________________________ was receiving services from</w:t>
      </w:r>
      <w:r w:rsidR="00C1350C">
        <w:rPr>
          <w:sz w:val="24"/>
          <w:szCs w:val="24"/>
        </w:rPr>
        <w:t xml:space="preserve"> </w:t>
      </w:r>
      <w:r w:rsidR="00C1350C" w:rsidRPr="00C1350C">
        <w:rPr>
          <w:b/>
          <w:sz w:val="24"/>
          <w:szCs w:val="24"/>
        </w:rPr>
        <w:t>PREVIOUS PROVIDER</w:t>
      </w:r>
      <w:r w:rsidR="00C1350C">
        <w:rPr>
          <w:sz w:val="24"/>
          <w:szCs w:val="24"/>
        </w:rPr>
        <w:t xml:space="preserve"> </w:t>
      </w:r>
      <w:r w:rsidR="00C236C7">
        <w:rPr>
          <w:sz w:val="24"/>
          <w:szCs w:val="24"/>
        </w:rPr>
        <w:t xml:space="preserve">________________________________ for his/her therapy needs.  He/She is not receiving therapy services from anyone else at this time.  Therefore, I am requesting my child receive services </w:t>
      </w:r>
      <w:r w:rsidR="00C1350C">
        <w:rPr>
          <w:sz w:val="24"/>
          <w:szCs w:val="24"/>
        </w:rPr>
        <w:t>from:</w:t>
      </w:r>
    </w:p>
    <w:p w:rsidR="00C1350C" w:rsidRDefault="00C1350C" w:rsidP="00C236C7">
      <w:pPr>
        <w:spacing w:line="360" w:lineRule="auto"/>
        <w:rPr>
          <w:sz w:val="24"/>
          <w:szCs w:val="24"/>
        </w:rPr>
      </w:pPr>
      <w:r w:rsidRPr="00C1350C">
        <w:rPr>
          <w:b/>
          <w:sz w:val="24"/>
          <w:szCs w:val="24"/>
        </w:rPr>
        <w:t>NEW PROVIDER</w:t>
      </w:r>
      <w:r>
        <w:rPr>
          <w:sz w:val="24"/>
          <w:szCs w:val="24"/>
        </w:rPr>
        <w:t>_____________________________________</w:t>
      </w:r>
    </w:p>
    <w:p w:rsidR="00156E9A" w:rsidRDefault="00C1350C" w:rsidP="00C236C7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028" type="#_x0000_t202" style="position:absolute;margin-left:84.15pt;margin-top:17.95pt;width:222.6pt;height:19.2pt;z-index:251662336;mso-width-relative:margin;mso-height-relative:margin" filled="f" stroked="f">
            <v:textbox>
              <w:txbxContent>
                <w:p w:rsidR="005C4D6E" w:rsidRPr="005C4D6E" w:rsidRDefault="005C4D6E" w:rsidP="005C4D6E">
                  <w:pPr>
                    <w:rPr>
                      <w:sz w:val="24"/>
                      <w:szCs w:val="24"/>
                    </w:rPr>
                  </w:pPr>
                  <w:permStart w:id="227959964" w:edGrp="everyone"/>
                  <w:r w:rsidRPr="005C4D6E">
                    <w:rPr>
                      <w:sz w:val="24"/>
                      <w:szCs w:val="24"/>
                    </w:rPr>
                    <w:t xml:space="preserve">Type </w:t>
                  </w:r>
                  <w:r>
                    <w:rPr>
                      <w:sz w:val="24"/>
                      <w:szCs w:val="24"/>
                    </w:rPr>
                    <w:t>name here</w:t>
                  </w:r>
                  <w:permEnd w:id="227959964"/>
                </w:p>
              </w:txbxContent>
            </v:textbox>
          </v:shape>
        </w:pict>
      </w:r>
      <w:r w:rsidR="00E422C3">
        <w:rPr>
          <w:noProof/>
          <w:sz w:val="24"/>
          <w:szCs w:val="24"/>
          <w:lang w:eastAsia="en-US"/>
        </w:rPr>
        <w:pict>
          <v:shape id="_x0000_s1029" type="#_x0000_t202" style="position:absolute;margin-left:343.5pt;margin-top:17.95pt;width:112.5pt;height:19.2pt;z-index:251663360;mso-width-relative:margin;mso-height-relative:margin" filled="f" stroked="f">
            <v:textbox>
              <w:txbxContent>
                <w:p w:rsidR="005C4D6E" w:rsidRPr="005C4D6E" w:rsidRDefault="005C4D6E" w:rsidP="005C4D6E">
                  <w:pPr>
                    <w:rPr>
                      <w:sz w:val="24"/>
                      <w:szCs w:val="24"/>
                    </w:rPr>
                  </w:pPr>
                  <w:permStart w:id="771170410" w:edGrp="everyone"/>
                  <w:r w:rsidRPr="005C4D6E">
                    <w:rPr>
                      <w:sz w:val="24"/>
                      <w:szCs w:val="24"/>
                    </w:rPr>
                    <w:t>Type here</w:t>
                  </w:r>
                  <w:permEnd w:id="771170410"/>
                </w:p>
              </w:txbxContent>
            </v:textbox>
          </v:shape>
        </w:pict>
      </w:r>
    </w:p>
    <w:p w:rsidR="00C236C7" w:rsidRDefault="00C1350C" w:rsidP="00C236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Name of Child: </w:t>
      </w:r>
      <w:r w:rsidR="00C236C7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_______________________________DOB:</w:t>
      </w:r>
      <w:r w:rsidR="00C236C7">
        <w:rPr>
          <w:sz w:val="24"/>
          <w:szCs w:val="24"/>
        </w:rPr>
        <w:t>___________________</w:t>
      </w:r>
      <w:r w:rsidR="00E422C3">
        <w:rPr>
          <w:noProof/>
          <w:sz w:val="24"/>
          <w:szCs w:val="24"/>
          <w:lang w:eastAsia="en-US"/>
        </w:rPr>
        <w:pict>
          <v:shape id="_x0000_s1030" type="#_x0000_t202" style="position:absolute;margin-left:49.65pt;margin-top:18.9pt;width:360.6pt;height:19.2pt;z-index:251664384;mso-position-horizontal-relative:text;mso-position-vertical-relative:text;mso-width-relative:margin;mso-height-relative:margin" filled="f" stroked="f">
            <v:textbox>
              <w:txbxContent>
                <w:p w:rsidR="005C4D6E" w:rsidRPr="005C4D6E" w:rsidRDefault="005C4D6E" w:rsidP="005C4D6E">
                  <w:pPr>
                    <w:rPr>
                      <w:sz w:val="24"/>
                      <w:szCs w:val="24"/>
                    </w:rPr>
                  </w:pPr>
                  <w:permStart w:id="1172198400" w:edGrp="everyone"/>
                  <w:r w:rsidRPr="005C4D6E">
                    <w:rPr>
                      <w:sz w:val="24"/>
                      <w:szCs w:val="24"/>
                    </w:rPr>
                    <w:t>Type here</w:t>
                  </w:r>
                  <w:permEnd w:id="1172198400"/>
                </w:p>
              </w:txbxContent>
            </v:textbox>
          </v:shape>
        </w:pict>
      </w:r>
    </w:p>
    <w:p w:rsidR="00156E9A" w:rsidRDefault="00E422C3" w:rsidP="00C236C7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038" type="#_x0000_t202" style="position:absolute;margin-left:77.25pt;margin-top:19.75pt;width:141pt;height:19.2pt;z-index:251671552;mso-width-relative:margin;mso-height-relative:margin" filled="f" stroked="f">
            <v:textbox>
              <w:txbxContent>
                <w:p w:rsidR="001A7E48" w:rsidRPr="005C4D6E" w:rsidRDefault="001A7E48" w:rsidP="001A7E48">
                  <w:pPr>
                    <w:rPr>
                      <w:sz w:val="24"/>
                      <w:szCs w:val="24"/>
                    </w:rPr>
                  </w:pPr>
                  <w:permStart w:id="1290363098" w:edGrp="everyone"/>
                  <w:r w:rsidRPr="005C4D6E">
                    <w:rPr>
                      <w:sz w:val="24"/>
                      <w:szCs w:val="24"/>
                    </w:rPr>
                    <w:t>Type here</w:t>
                  </w:r>
                  <w:permEnd w:id="1290363098"/>
                </w:p>
              </w:txbxContent>
            </v:textbox>
          </v:shape>
        </w:pict>
      </w:r>
      <w:r w:rsidR="00156E9A">
        <w:rPr>
          <w:sz w:val="24"/>
          <w:szCs w:val="24"/>
        </w:rPr>
        <w:t>Address</w:t>
      </w:r>
      <w:proofErr w:type="gramStart"/>
      <w:r w:rsidR="00156E9A">
        <w:rPr>
          <w:sz w:val="24"/>
          <w:szCs w:val="24"/>
        </w:rPr>
        <w:t>:</w:t>
      </w:r>
      <w:r w:rsidR="00C236C7">
        <w:rPr>
          <w:sz w:val="24"/>
          <w:szCs w:val="24"/>
        </w:rPr>
        <w:t>_</w:t>
      </w:r>
      <w:proofErr w:type="gramEnd"/>
      <w:r w:rsidR="00C236C7">
        <w:rPr>
          <w:sz w:val="24"/>
          <w:szCs w:val="24"/>
        </w:rPr>
        <w:t>_______________________</w:t>
      </w:r>
      <w:r w:rsidR="00156E9A">
        <w:rPr>
          <w:sz w:val="24"/>
          <w:szCs w:val="24"/>
        </w:rPr>
        <w:t>_________________________________________</w:t>
      </w:r>
      <w:r w:rsidR="00C236C7">
        <w:rPr>
          <w:sz w:val="24"/>
          <w:szCs w:val="24"/>
        </w:rPr>
        <w:tab/>
      </w:r>
    </w:p>
    <w:p w:rsidR="001A7E48" w:rsidRDefault="00E422C3" w:rsidP="00C236C7">
      <w:pPr>
        <w:spacing w:line="360" w:lineRule="auto"/>
        <w:rPr>
          <w:sz w:val="24"/>
          <w:szCs w:val="24"/>
        </w:rPr>
      </w:pPr>
      <w:r w:rsidRPr="00C1350C">
        <w:rPr>
          <w:b/>
          <w:noProof/>
          <w:sz w:val="24"/>
          <w:szCs w:val="24"/>
          <w:lang w:eastAsia="en-US"/>
        </w:rPr>
        <w:pict>
          <v:shape id="_x0000_s1039" type="#_x0000_t202" style="position:absolute;margin-left:240.75pt;margin-top:16.2pt;width:125.25pt;height:19.2pt;z-index:251672576;mso-width-relative:margin;mso-height-relative:margin" filled="f" stroked="f">
            <v:textbox>
              <w:txbxContent>
                <w:p w:rsidR="001A7E48" w:rsidRPr="005C4D6E" w:rsidRDefault="001A7E48" w:rsidP="001A7E48">
                  <w:pPr>
                    <w:rPr>
                      <w:sz w:val="24"/>
                      <w:szCs w:val="24"/>
                    </w:rPr>
                  </w:pPr>
                  <w:permStart w:id="2070623191" w:edGrp="everyone"/>
                  <w:r w:rsidRPr="005C4D6E">
                    <w:rPr>
                      <w:sz w:val="24"/>
                      <w:szCs w:val="24"/>
                    </w:rPr>
                    <w:t>Type here</w:t>
                  </w:r>
                  <w:permEnd w:id="2070623191"/>
                </w:p>
              </w:txbxContent>
            </v:textbox>
          </v:shape>
        </w:pict>
      </w:r>
      <w:r w:rsidR="00C1350C" w:rsidRPr="00C1350C">
        <w:rPr>
          <w:b/>
          <w:sz w:val="24"/>
          <w:szCs w:val="24"/>
        </w:rPr>
        <w:t>MEDICAID #</w:t>
      </w:r>
      <w:r w:rsidR="00156E9A" w:rsidRPr="00C1350C">
        <w:rPr>
          <w:b/>
          <w:sz w:val="24"/>
          <w:szCs w:val="24"/>
        </w:rPr>
        <w:t>:</w:t>
      </w:r>
      <w:r w:rsidR="00C1350C">
        <w:rPr>
          <w:sz w:val="24"/>
          <w:szCs w:val="24"/>
        </w:rPr>
        <w:t xml:space="preserve"> </w:t>
      </w:r>
      <w:r w:rsidR="00156E9A">
        <w:rPr>
          <w:sz w:val="24"/>
          <w:szCs w:val="24"/>
        </w:rPr>
        <w:t>_________________________</w:t>
      </w:r>
      <w:r w:rsidR="00C1350C">
        <w:rPr>
          <w:sz w:val="24"/>
          <w:szCs w:val="24"/>
        </w:rPr>
        <w:t xml:space="preserve">_____ </w:t>
      </w:r>
    </w:p>
    <w:p w:rsidR="001A7E48" w:rsidRDefault="00E422C3" w:rsidP="00C236C7">
      <w:pPr>
        <w:spacing w:line="360" w:lineRule="auto"/>
        <w:rPr>
          <w:sz w:val="24"/>
          <w:szCs w:val="24"/>
        </w:rPr>
      </w:pPr>
      <w:r w:rsidRPr="00C1350C">
        <w:rPr>
          <w:b/>
          <w:noProof/>
          <w:sz w:val="24"/>
          <w:szCs w:val="24"/>
          <w:lang w:eastAsia="en-US"/>
        </w:rPr>
        <w:pict>
          <v:shape id="_x0000_s1033" type="#_x0000_t202" style="position:absolute;margin-left:45.9pt;margin-top:19.95pt;width:429.6pt;height:19.2pt;z-index:251667456;mso-width-relative:margin;mso-height-relative:margin" filled="f" stroked="f">
            <v:textbox>
              <w:txbxContent>
                <w:p w:rsidR="005C4D6E" w:rsidRPr="005C4D6E" w:rsidRDefault="005C4D6E" w:rsidP="005C4D6E">
                  <w:pPr>
                    <w:rPr>
                      <w:sz w:val="24"/>
                      <w:szCs w:val="24"/>
                    </w:rPr>
                  </w:pPr>
                  <w:permStart w:id="1586714708" w:edGrp="everyone"/>
                  <w:r w:rsidRPr="005C4D6E">
                    <w:rPr>
                      <w:sz w:val="24"/>
                      <w:szCs w:val="24"/>
                    </w:rPr>
                    <w:t>Type here</w:t>
                  </w:r>
                  <w:permEnd w:id="1586714708"/>
                </w:p>
              </w:txbxContent>
            </v:textbox>
          </v:shape>
        </w:pict>
      </w:r>
      <w:r w:rsidR="00C236C7" w:rsidRPr="00C1350C">
        <w:rPr>
          <w:b/>
          <w:sz w:val="24"/>
          <w:szCs w:val="24"/>
        </w:rPr>
        <w:t>Last Date of Service</w:t>
      </w:r>
      <w:r w:rsidR="00C1350C" w:rsidRPr="00C1350C">
        <w:rPr>
          <w:b/>
          <w:sz w:val="24"/>
          <w:szCs w:val="24"/>
        </w:rPr>
        <w:t xml:space="preserve"> with Previous Provider</w:t>
      </w:r>
      <w:r w:rsidR="00C236C7" w:rsidRPr="00C1350C">
        <w:rPr>
          <w:b/>
          <w:sz w:val="24"/>
          <w:szCs w:val="24"/>
        </w:rPr>
        <w:t>:</w:t>
      </w:r>
      <w:r w:rsidR="00C236C7">
        <w:rPr>
          <w:sz w:val="24"/>
          <w:szCs w:val="24"/>
        </w:rPr>
        <w:t xml:space="preserve"> _____________</w:t>
      </w:r>
      <w:r w:rsidR="001A7E48">
        <w:rPr>
          <w:sz w:val="24"/>
          <w:szCs w:val="24"/>
        </w:rPr>
        <w:t xml:space="preserve">_______ </w:t>
      </w:r>
    </w:p>
    <w:p w:rsidR="00C236C7" w:rsidRDefault="001A7E48" w:rsidP="00C236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Reason:__________________________________________________________________</w:t>
      </w:r>
      <w:r w:rsidR="00C236C7">
        <w:rPr>
          <w:sz w:val="24"/>
          <w:szCs w:val="24"/>
        </w:rPr>
        <w:tab/>
      </w:r>
    </w:p>
    <w:p w:rsidR="00C236C7" w:rsidRDefault="00E422C3" w:rsidP="00C236C7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n-US"/>
        </w:rPr>
        <w:pict>
          <v:shape id="_x0000_s1035" type="#_x0000_t202" style="position:absolute;margin-left:161.4pt;margin-top:18.55pt;width:243.6pt;height:19.2pt;z-index:251669504;mso-width-relative:margin;mso-height-relative:margin" filled="f" stroked="f">
            <v:textbox>
              <w:txbxContent>
                <w:p w:rsidR="005C4D6E" w:rsidRPr="005C4D6E" w:rsidRDefault="005C4D6E" w:rsidP="005C4D6E">
                  <w:pPr>
                    <w:rPr>
                      <w:sz w:val="24"/>
                      <w:szCs w:val="24"/>
                    </w:rPr>
                  </w:pPr>
                  <w:permStart w:id="235409815" w:edGrp="everyone"/>
                  <w:r>
                    <w:rPr>
                      <w:sz w:val="24"/>
                      <w:szCs w:val="24"/>
                    </w:rPr>
                    <w:t>TYPE NAME HERE</w:t>
                  </w:r>
                  <w:permEnd w:id="235409815"/>
                </w:p>
              </w:txbxContent>
            </v:textbox>
          </v:shape>
        </w:pict>
      </w:r>
    </w:p>
    <w:p w:rsidR="00C236C7" w:rsidRDefault="00E422C3" w:rsidP="00C236C7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036" type="#_x0000_t202" style="position:absolute;margin-left:31.65pt;margin-top:18.65pt;width:161.1pt;height:19.2pt;z-index:251670528;mso-width-relative:margin;mso-height-relative:margin" filled="f" stroked="f">
            <v:textbox>
              <w:txbxContent>
                <w:p w:rsidR="005C4D6E" w:rsidRPr="005C4D6E" w:rsidRDefault="005C4D6E" w:rsidP="005C4D6E">
                  <w:pPr>
                    <w:rPr>
                      <w:sz w:val="24"/>
                      <w:szCs w:val="24"/>
                    </w:rPr>
                  </w:pPr>
                  <w:permStart w:id="1897335884" w:edGrp="everyone"/>
                  <w:r>
                    <w:rPr>
                      <w:sz w:val="24"/>
                      <w:szCs w:val="24"/>
                    </w:rPr>
                    <w:t>TYPE DATE HERE</w:t>
                  </w:r>
                  <w:permEnd w:id="1897335884"/>
                </w:p>
              </w:txbxContent>
            </v:textbox>
          </v:shape>
        </w:pict>
      </w:r>
      <w:r w:rsidR="00C236C7">
        <w:rPr>
          <w:sz w:val="24"/>
          <w:szCs w:val="24"/>
        </w:rPr>
        <w:t>Signature of Parent/Guardian _______________________________________</w:t>
      </w:r>
    </w:p>
    <w:p w:rsidR="005A1816" w:rsidRDefault="005A1816" w:rsidP="00C236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Date: __________________________</w:t>
      </w:r>
    </w:p>
    <w:p w:rsidR="00C236C7" w:rsidRDefault="00C236C7" w:rsidP="00C236C7">
      <w:pPr>
        <w:spacing w:line="360" w:lineRule="auto"/>
        <w:rPr>
          <w:sz w:val="24"/>
          <w:szCs w:val="24"/>
        </w:rPr>
      </w:pPr>
    </w:p>
    <w:p w:rsidR="00C236C7" w:rsidRDefault="00C236C7" w:rsidP="00C236C7">
      <w:pPr>
        <w:spacing w:line="360" w:lineRule="auto"/>
        <w:rPr>
          <w:sz w:val="24"/>
          <w:szCs w:val="24"/>
        </w:rPr>
      </w:pPr>
    </w:p>
    <w:p w:rsidR="00C236C7" w:rsidRPr="008C05F0" w:rsidRDefault="00C236C7" w:rsidP="008C05F0">
      <w:pPr>
        <w:spacing w:line="360" w:lineRule="auto"/>
        <w:rPr>
          <w:sz w:val="24"/>
          <w:szCs w:val="24"/>
        </w:rPr>
      </w:pPr>
    </w:p>
    <w:p w:rsidR="00323470" w:rsidRDefault="00323470" w:rsidP="00323470">
      <w:pPr>
        <w:rPr>
          <w:sz w:val="28"/>
          <w:szCs w:val="28"/>
          <w:u w:val="single"/>
        </w:rPr>
      </w:pPr>
    </w:p>
    <w:p w:rsidR="00323470" w:rsidRPr="00323470" w:rsidRDefault="00323470" w:rsidP="00323470">
      <w:pPr>
        <w:rPr>
          <w:sz w:val="28"/>
          <w:szCs w:val="28"/>
          <w:u w:val="single"/>
        </w:rPr>
      </w:pPr>
    </w:p>
    <w:sectPr w:rsidR="00323470" w:rsidRPr="00323470" w:rsidSect="006462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D9" w:rsidRDefault="00FF3BD9" w:rsidP="00FF3BD9">
      <w:pPr>
        <w:spacing w:after="0" w:line="240" w:lineRule="auto"/>
      </w:pPr>
      <w:r>
        <w:separator/>
      </w:r>
    </w:p>
  </w:endnote>
  <w:endnote w:type="continuationSeparator" w:id="0">
    <w:p w:rsidR="00FF3BD9" w:rsidRDefault="00FF3BD9" w:rsidP="00FF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D9" w:rsidRDefault="00FF3B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D9" w:rsidRDefault="00FF3BD9">
    <w:pPr>
      <w:pStyle w:val="Footer"/>
    </w:pPr>
    <w:r>
      <w:t>Revised June 2013</w:t>
    </w:r>
  </w:p>
  <w:p w:rsidR="00FF3BD9" w:rsidRDefault="00FF3B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D9" w:rsidRDefault="00FF3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D9" w:rsidRDefault="00FF3BD9" w:rsidP="00FF3BD9">
      <w:pPr>
        <w:spacing w:after="0" w:line="240" w:lineRule="auto"/>
      </w:pPr>
      <w:r>
        <w:separator/>
      </w:r>
    </w:p>
  </w:footnote>
  <w:footnote w:type="continuationSeparator" w:id="0">
    <w:p w:rsidR="00FF3BD9" w:rsidRDefault="00FF3BD9" w:rsidP="00FF3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D9" w:rsidRDefault="00FF3B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D9" w:rsidRDefault="00FF3B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D9" w:rsidRDefault="00FF3B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30730"/>
    <w:multiLevelType w:val="hybridMultilevel"/>
    <w:tmpl w:val="F67E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6jlsrzuYkuC2uOrqcnSaX1+M+RY=" w:salt="J38oLRXa9EKwjacTztqM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743AA2"/>
    <w:rsid w:val="00144578"/>
    <w:rsid w:val="00156E9A"/>
    <w:rsid w:val="001A7E48"/>
    <w:rsid w:val="00323470"/>
    <w:rsid w:val="00493615"/>
    <w:rsid w:val="005A1816"/>
    <w:rsid w:val="005C4D6E"/>
    <w:rsid w:val="006462E1"/>
    <w:rsid w:val="00743AA2"/>
    <w:rsid w:val="008C05F0"/>
    <w:rsid w:val="009B1940"/>
    <w:rsid w:val="00C1350C"/>
    <w:rsid w:val="00C236C7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E1"/>
  </w:style>
  <w:style w:type="paragraph" w:styleId="Heading1">
    <w:name w:val="heading 1"/>
    <w:basedOn w:val="Normal"/>
    <w:next w:val="Normal"/>
    <w:link w:val="Heading1Char"/>
    <w:uiPriority w:val="9"/>
    <w:qFormat/>
    <w:rsid w:val="006462E1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62E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62E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2E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62E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62E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2E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62E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62E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62E1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6462E1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62E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62E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462E1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62E1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62E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2E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62E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62E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2E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62E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62E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6462E1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6462E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62E1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6462E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462E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462E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62E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62E1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6462E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462E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462E1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62E1"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62E1"/>
    <w:pPr>
      <w:outlineLvl w:val="9"/>
    </w:pPr>
  </w:style>
  <w:style w:type="paragraph" w:styleId="NoSpacing">
    <w:name w:val="No Spacing"/>
    <w:uiPriority w:val="1"/>
    <w:qFormat/>
    <w:rsid w:val="006462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62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BD9"/>
  </w:style>
  <w:style w:type="paragraph" w:styleId="Footer">
    <w:name w:val="footer"/>
    <w:basedOn w:val="Normal"/>
    <w:link w:val="FooterChar"/>
    <w:uiPriority w:val="99"/>
    <w:unhideWhenUsed/>
    <w:rsid w:val="00FF3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BD9"/>
  </w:style>
  <w:style w:type="paragraph" w:styleId="BalloonText">
    <w:name w:val="Balloon Text"/>
    <w:basedOn w:val="Normal"/>
    <w:link w:val="BalloonTextChar"/>
    <w:uiPriority w:val="99"/>
    <w:semiHidden/>
    <w:unhideWhenUsed/>
    <w:rsid w:val="005C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tilen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37</TotalTime>
  <Pages>1</Pages>
  <Words>125</Words>
  <Characters>713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Faith Stilen</dc:creator>
  <cp:keywords/>
  <cp:lastModifiedBy>Daniela Vasquez</cp:lastModifiedBy>
  <cp:revision>9</cp:revision>
  <dcterms:created xsi:type="dcterms:W3CDTF">2013-05-15T16:18:00Z</dcterms:created>
  <dcterms:modified xsi:type="dcterms:W3CDTF">2016-01-19T20:38:00Z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